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A1F3" w14:textId="77777777" w:rsidR="00D11C27" w:rsidRDefault="00D11C27">
      <w:pPr>
        <w:pStyle w:val="Title"/>
      </w:pPr>
      <w:r>
        <w:t>CURRICULUM VITAE</w:t>
      </w:r>
    </w:p>
    <w:p w14:paraId="684DBC65" w14:textId="77777777" w:rsidR="00504DE9" w:rsidRDefault="00504DE9">
      <w:pPr>
        <w:pStyle w:val="Title"/>
      </w:pPr>
    </w:p>
    <w:p w14:paraId="094155B9" w14:textId="77777777" w:rsidR="00504DE9" w:rsidRDefault="00504DE9">
      <w:pPr>
        <w:pStyle w:val="Title"/>
      </w:pPr>
      <w:r>
        <w:t>Samuel B. Low, D.D.S., M.S., M.Ed.</w:t>
      </w:r>
    </w:p>
    <w:p w14:paraId="6D021A7F" w14:textId="77777777" w:rsidR="00C579A3" w:rsidRDefault="00C579A3">
      <w:pPr>
        <w:pStyle w:val="Title"/>
      </w:pPr>
    </w:p>
    <w:p w14:paraId="04BF6224" w14:textId="77777777" w:rsidR="00C579A3" w:rsidRDefault="00C579A3">
      <w:pPr>
        <w:pStyle w:val="Title"/>
      </w:pPr>
    </w:p>
    <w:p w14:paraId="6283B469" w14:textId="77777777" w:rsidR="00504DE9" w:rsidRPr="0092223D" w:rsidRDefault="00504DE9">
      <w:pPr>
        <w:pStyle w:val="Title"/>
        <w:rPr>
          <w:rFonts w:ascii="Times New Roman" w:hAnsi="Times New Roman"/>
          <w:szCs w:val="24"/>
        </w:rPr>
      </w:pPr>
    </w:p>
    <w:p w14:paraId="50467B25" w14:textId="77777777" w:rsidR="00890660" w:rsidRDefault="00890660">
      <w:pPr>
        <w:rPr>
          <w:rFonts w:ascii="Times New Roman" w:hAnsi="Times New Roman"/>
          <w:szCs w:val="24"/>
          <w:u w:val="single"/>
        </w:rPr>
      </w:pPr>
    </w:p>
    <w:p w14:paraId="71AD09F1" w14:textId="140649B6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PERSONAL:</w:t>
      </w:r>
    </w:p>
    <w:p w14:paraId="16634EAD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4B109895" w14:textId="6C910F56" w:rsidR="00A44FBF" w:rsidRPr="0092223D" w:rsidRDefault="00A44FBF" w:rsidP="00A44FBF">
      <w:pPr>
        <w:ind w:left="36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Business Address: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University of Florida College of Dentistry</w:t>
      </w:r>
    </w:p>
    <w:p w14:paraId="56BA6511" w14:textId="77777777" w:rsidR="00A44FBF" w:rsidRPr="0092223D" w:rsidRDefault="00A44FBF" w:rsidP="00A44FBF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PO Box 100417</w:t>
      </w:r>
    </w:p>
    <w:p w14:paraId="47C42E51" w14:textId="77777777" w:rsidR="00A44FBF" w:rsidRPr="0092223D" w:rsidRDefault="00A44FBF" w:rsidP="00A44FBF">
      <w:pPr>
        <w:ind w:left="288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1395 Center Drive, Room D1-31</w:t>
      </w:r>
    </w:p>
    <w:p w14:paraId="4C31BDE7" w14:textId="77777777" w:rsidR="00A44FBF" w:rsidRPr="0092223D" w:rsidRDefault="00A44FBF" w:rsidP="00A44FBF">
      <w:pPr>
        <w:ind w:left="288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Gainesville, FL  32610</w:t>
      </w:r>
    </w:p>
    <w:p w14:paraId="2B4F3703" w14:textId="77777777" w:rsidR="00A44FBF" w:rsidRPr="0092223D" w:rsidRDefault="00A44FBF" w:rsidP="00A44FBF">
      <w:pPr>
        <w:ind w:left="2880" w:firstLine="360"/>
        <w:rPr>
          <w:rFonts w:ascii="Times New Roman" w:hAnsi="Times New Roman"/>
          <w:szCs w:val="24"/>
        </w:rPr>
      </w:pPr>
    </w:p>
    <w:p w14:paraId="18FE3DBE" w14:textId="77777777" w:rsidR="00A44FBF" w:rsidRPr="0092223D" w:rsidRDefault="00A44FBF" w:rsidP="00A44FBF">
      <w:pPr>
        <w:ind w:left="36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Business Telephone: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(352) 538-9654</w:t>
      </w:r>
    </w:p>
    <w:p w14:paraId="6C9358B8" w14:textId="77777777" w:rsidR="00A44FBF" w:rsidRPr="0092223D" w:rsidRDefault="00A44FBF" w:rsidP="00A44FBF">
      <w:pPr>
        <w:rPr>
          <w:rFonts w:ascii="Times New Roman" w:hAnsi="Times New Roman"/>
          <w:szCs w:val="24"/>
        </w:rPr>
      </w:pPr>
    </w:p>
    <w:p w14:paraId="2BF5F7C0" w14:textId="77777777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Home Address: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 xml:space="preserve">80 </w:t>
      </w:r>
      <w:proofErr w:type="spellStart"/>
      <w:r w:rsidR="00C7227B" w:rsidRPr="0092223D">
        <w:rPr>
          <w:rFonts w:ascii="Times New Roman" w:hAnsi="Times New Roman"/>
          <w:szCs w:val="24"/>
        </w:rPr>
        <w:t>Surfview</w:t>
      </w:r>
      <w:proofErr w:type="spellEnd"/>
      <w:r w:rsidR="00C7227B" w:rsidRPr="0092223D">
        <w:rPr>
          <w:rFonts w:ascii="Times New Roman" w:hAnsi="Times New Roman"/>
          <w:szCs w:val="24"/>
        </w:rPr>
        <w:t xml:space="preserve"> Drive Ste #613</w:t>
      </w:r>
      <w:r w:rsidR="00432CE0" w:rsidRPr="0092223D">
        <w:rPr>
          <w:rFonts w:ascii="Times New Roman" w:hAnsi="Times New Roman"/>
          <w:szCs w:val="24"/>
        </w:rPr>
        <w:t xml:space="preserve"> </w:t>
      </w:r>
    </w:p>
    <w:p w14:paraId="162E3FC4" w14:textId="77777777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>Palm Coast, Florida 32137</w:t>
      </w:r>
    </w:p>
    <w:p w14:paraId="075112D4" w14:textId="77777777" w:rsidR="00432CE0" w:rsidRPr="0092223D" w:rsidRDefault="00432CE0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(</w:t>
      </w:r>
      <w:proofErr w:type="gramStart"/>
      <w:r w:rsidRPr="0092223D">
        <w:rPr>
          <w:rFonts w:ascii="Times New Roman" w:hAnsi="Times New Roman"/>
          <w:b/>
          <w:i/>
          <w:szCs w:val="24"/>
        </w:rPr>
        <w:t>correspondence</w:t>
      </w:r>
      <w:proofErr w:type="gramEnd"/>
      <w:r w:rsidRPr="0092223D">
        <w:rPr>
          <w:rFonts w:ascii="Times New Roman" w:hAnsi="Times New Roman"/>
          <w:b/>
          <w:i/>
          <w:szCs w:val="24"/>
        </w:rPr>
        <w:t xml:space="preserve"> preferred address</w:t>
      </w:r>
      <w:r w:rsidRPr="0092223D">
        <w:rPr>
          <w:rFonts w:ascii="Times New Roman" w:hAnsi="Times New Roman"/>
          <w:b/>
          <w:szCs w:val="24"/>
        </w:rPr>
        <w:t>)</w:t>
      </w:r>
      <w:r w:rsidRPr="0092223D">
        <w:rPr>
          <w:rFonts w:ascii="Times New Roman" w:hAnsi="Times New Roman"/>
          <w:szCs w:val="24"/>
        </w:rPr>
        <w:t xml:space="preserve"> </w:t>
      </w:r>
    </w:p>
    <w:p w14:paraId="4C4C1393" w14:textId="77777777" w:rsidR="00432CE0" w:rsidRPr="0092223D" w:rsidRDefault="00432CE0">
      <w:pPr>
        <w:rPr>
          <w:rFonts w:ascii="Times New Roman" w:hAnsi="Times New Roman"/>
          <w:szCs w:val="24"/>
        </w:rPr>
      </w:pPr>
    </w:p>
    <w:p w14:paraId="1D97CFF6" w14:textId="4A384A8E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A44FBF" w:rsidRPr="0092223D">
        <w:rPr>
          <w:rFonts w:ascii="Times New Roman" w:hAnsi="Times New Roman"/>
          <w:szCs w:val="24"/>
        </w:rPr>
        <w:t>Home telephone:</w:t>
      </w:r>
      <w:r w:rsidR="00A44FBF" w:rsidRPr="0092223D">
        <w:rPr>
          <w:rFonts w:ascii="Times New Roman" w:hAnsi="Times New Roman"/>
          <w:szCs w:val="24"/>
        </w:rPr>
        <w:tab/>
      </w:r>
      <w:r w:rsidR="00A44FBF"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>(352) 538-9654</w:t>
      </w:r>
      <w:r w:rsidR="003608CD" w:rsidRPr="0092223D">
        <w:rPr>
          <w:rFonts w:ascii="Times New Roman" w:hAnsi="Times New Roman"/>
          <w:szCs w:val="24"/>
        </w:rPr>
        <w:t xml:space="preserve"> (</w:t>
      </w:r>
      <w:r w:rsidR="003608CD" w:rsidRPr="0092223D">
        <w:rPr>
          <w:rFonts w:ascii="Times New Roman" w:hAnsi="Times New Roman"/>
          <w:b/>
          <w:i/>
          <w:szCs w:val="24"/>
        </w:rPr>
        <w:t xml:space="preserve">preferred contact) </w:t>
      </w:r>
    </w:p>
    <w:p w14:paraId="6411D6DF" w14:textId="77777777" w:rsidR="00A80F03" w:rsidRPr="0092223D" w:rsidRDefault="00A80F03">
      <w:pPr>
        <w:rPr>
          <w:rFonts w:ascii="Times New Roman" w:hAnsi="Times New Roman"/>
          <w:szCs w:val="24"/>
        </w:rPr>
      </w:pPr>
    </w:p>
    <w:p w14:paraId="4562D9B2" w14:textId="0FD5C2E3" w:rsidR="00D11C27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E-Mail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hyperlink r:id="rId7" w:history="1">
        <w:r w:rsidR="00890660" w:rsidRPr="0006469B">
          <w:rPr>
            <w:rStyle w:val="Hyperlink"/>
            <w:rFonts w:ascii="Times New Roman" w:hAnsi="Times New Roman"/>
            <w:szCs w:val="24"/>
          </w:rPr>
          <w:t>slow@dental.ufl.edu</w:t>
        </w:r>
      </w:hyperlink>
    </w:p>
    <w:p w14:paraId="7ABD80E5" w14:textId="77777777" w:rsidR="00890660" w:rsidRPr="0092223D" w:rsidRDefault="00890660">
      <w:pPr>
        <w:rPr>
          <w:rFonts w:ascii="Times New Roman" w:hAnsi="Times New Roman"/>
          <w:szCs w:val="24"/>
        </w:rPr>
      </w:pPr>
    </w:p>
    <w:p w14:paraId="7C466251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3336C9C5" w14:textId="77777777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EDUCATION:</w:t>
      </w:r>
    </w:p>
    <w:p w14:paraId="57E74648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5E802F71" w14:textId="66E699E7" w:rsidR="00D11C27" w:rsidRPr="0092223D" w:rsidRDefault="00C7227B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Biology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D11C27" w:rsidRPr="0092223D">
        <w:rPr>
          <w:rFonts w:ascii="Times New Roman" w:hAnsi="Times New Roman"/>
          <w:szCs w:val="24"/>
        </w:rPr>
        <w:t>B.S.</w:t>
      </w:r>
    </w:p>
    <w:p w14:paraId="76A8E27B" w14:textId="2D37AF27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Lamar University</w:t>
      </w:r>
    </w:p>
    <w:p w14:paraId="4805801E" w14:textId="1015A413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Beaumont, Texas</w:t>
      </w:r>
    </w:p>
    <w:p w14:paraId="1610ED6C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2270F8A4" w14:textId="7D8EC232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Uni</w:t>
      </w:r>
      <w:r w:rsidR="00C7227B" w:rsidRPr="0092223D">
        <w:rPr>
          <w:rFonts w:ascii="Times New Roman" w:hAnsi="Times New Roman"/>
          <w:szCs w:val="24"/>
        </w:rPr>
        <w:t xml:space="preserve">versity of Texas </w:t>
      </w:r>
      <w:r w:rsidR="00C7227B" w:rsidRPr="0092223D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ab/>
      </w:r>
      <w:r w:rsidR="00C7227B"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D.D.S.</w:t>
      </w:r>
    </w:p>
    <w:p w14:paraId="62FF6C17" w14:textId="633DE426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Dental Branch at Houston</w:t>
      </w:r>
      <w:r w:rsidRPr="0092223D">
        <w:rPr>
          <w:rFonts w:ascii="Times New Roman" w:hAnsi="Times New Roman"/>
          <w:szCs w:val="24"/>
        </w:rPr>
        <w:tab/>
      </w:r>
    </w:p>
    <w:p w14:paraId="7BE29740" w14:textId="2A4B5818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Houston, Texas</w:t>
      </w:r>
    </w:p>
    <w:p w14:paraId="3ED17DD8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05D58A3C" w14:textId="053A2747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  <w:t xml:space="preserve"> </w:t>
      </w:r>
      <w:r w:rsidRPr="0092223D">
        <w:rPr>
          <w:rFonts w:ascii="Times New Roman" w:hAnsi="Times New Roman"/>
          <w:szCs w:val="24"/>
        </w:rPr>
        <w:tab/>
        <w:t>University of Texas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M.S. (Biomedical Science)</w:t>
      </w:r>
    </w:p>
    <w:p w14:paraId="6C24CD33" w14:textId="4CD5429E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Dental Branch at Houston</w:t>
      </w:r>
    </w:p>
    <w:p w14:paraId="5AE12093" w14:textId="3840B89F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Houston, Texas</w:t>
      </w:r>
    </w:p>
    <w:p w14:paraId="09AB9BC5" w14:textId="77777777" w:rsidR="00D11C27" w:rsidRPr="0092223D" w:rsidRDefault="00D11C27">
      <w:pPr>
        <w:rPr>
          <w:rFonts w:ascii="Times New Roman" w:hAnsi="Times New Roman"/>
          <w:szCs w:val="24"/>
        </w:rPr>
      </w:pPr>
    </w:p>
    <w:p w14:paraId="17838B6B" w14:textId="3CB6C8F2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University of Texas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Certificate, Periodontics</w:t>
      </w:r>
    </w:p>
    <w:p w14:paraId="2C8839DA" w14:textId="7EE28639" w:rsidR="00D11C27" w:rsidRPr="0092223D" w:rsidRDefault="00D11C27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Dental Branch at Houston</w:t>
      </w:r>
    </w:p>
    <w:p w14:paraId="1F594EFB" w14:textId="07C63F1B" w:rsidR="00D11C27" w:rsidRPr="0092223D" w:rsidRDefault="006C739A" w:rsidP="00AA1DF8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Houston, Texa</w:t>
      </w:r>
      <w:r w:rsidR="00AA1DF8" w:rsidRPr="0092223D">
        <w:rPr>
          <w:rFonts w:ascii="Times New Roman" w:hAnsi="Times New Roman"/>
          <w:szCs w:val="24"/>
        </w:rPr>
        <w:t>s</w:t>
      </w:r>
      <w:r w:rsidR="00AA1DF8" w:rsidRPr="0092223D">
        <w:rPr>
          <w:rFonts w:ascii="Times New Roman" w:hAnsi="Times New Roman"/>
          <w:szCs w:val="24"/>
        </w:rPr>
        <w:tab/>
      </w:r>
    </w:p>
    <w:p w14:paraId="24A81677" w14:textId="77777777" w:rsidR="004E0442" w:rsidRPr="0092223D" w:rsidRDefault="004E0442" w:rsidP="00AA1DF8">
      <w:pPr>
        <w:rPr>
          <w:rFonts w:ascii="Times New Roman" w:hAnsi="Times New Roman"/>
          <w:szCs w:val="24"/>
        </w:rPr>
      </w:pPr>
    </w:p>
    <w:p w14:paraId="0D78CDEA" w14:textId="47F29836" w:rsidR="004E0442" w:rsidRPr="0092223D" w:rsidRDefault="004E0442" w:rsidP="00890660">
      <w:pPr>
        <w:ind w:left="36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University of Florida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M.Ed.</w:t>
      </w:r>
    </w:p>
    <w:p w14:paraId="6E8038FC" w14:textId="5F423403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College of Education</w:t>
      </w:r>
    </w:p>
    <w:p w14:paraId="4817177A" w14:textId="4578D79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Gainesville, Florida</w:t>
      </w:r>
    </w:p>
    <w:p w14:paraId="38EC8DF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4C1DBE93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C24E2D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PROFESSIONAL LICENSURE:</w:t>
      </w:r>
      <w:r w:rsidRPr="0092223D">
        <w:rPr>
          <w:rFonts w:ascii="Times New Roman" w:hAnsi="Times New Roman"/>
          <w:szCs w:val="24"/>
        </w:rPr>
        <w:tab/>
      </w:r>
    </w:p>
    <w:p w14:paraId="1E1E6ED4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08E7B0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Texas:</w:t>
      </w:r>
      <w:r w:rsidRPr="0092223D">
        <w:rPr>
          <w:rFonts w:ascii="Times New Roman" w:hAnsi="Times New Roman"/>
          <w:szCs w:val="24"/>
        </w:rPr>
        <w:tab/>
        <w:t>State of Texas Board of Dentistry: 10140</w:t>
      </w:r>
    </w:p>
    <w:p w14:paraId="4511B3D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Florida: State of Florida Board of Dentistry: T61</w:t>
      </w:r>
    </w:p>
    <w:p w14:paraId="532D678B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FEA25ED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BOARD CERTIFICATION: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24BDB430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CB66D08" w14:textId="40C634D8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National Dental Board I,</w:t>
      </w:r>
      <w:r w:rsidR="00890660">
        <w:rPr>
          <w:rFonts w:ascii="Times New Roman" w:hAnsi="Times New Roman"/>
          <w:szCs w:val="24"/>
        </w:rPr>
        <w:t xml:space="preserve"> </w:t>
      </w:r>
      <w:r w:rsidRPr="0092223D">
        <w:rPr>
          <w:rFonts w:ascii="Times New Roman" w:hAnsi="Times New Roman"/>
          <w:szCs w:val="24"/>
        </w:rPr>
        <w:t>II</w:t>
      </w:r>
    </w:p>
    <w:p w14:paraId="1D818C5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Diplomate, American Board of Periodontology</w:t>
      </w:r>
    </w:p>
    <w:p w14:paraId="0DF1EDE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 </w:t>
      </w:r>
    </w:p>
    <w:p w14:paraId="154079E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5917B97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PROFESSIONAL EXPERIENCE:</w:t>
      </w:r>
    </w:p>
    <w:p w14:paraId="193F468B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2B82118C" w14:textId="4F9C0406" w:rsidR="004E0442" w:rsidRDefault="00BB77D5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2017-2022</w:t>
      </w:r>
      <w:r w:rsidR="004E0442" w:rsidRPr="0092223D">
        <w:rPr>
          <w:rFonts w:ascii="Times New Roman" w:hAnsi="Times New Roman"/>
          <w:szCs w:val="24"/>
        </w:rPr>
        <w:tab/>
      </w:r>
      <w:r w:rsidR="004E0442" w:rsidRPr="009222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E0442" w:rsidRPr="0092223D">
        <w:rPr>
          <w:rFonts w:ascii="Times New Roman" w:hAnsi="Times New Roman"/>
          <w:szCs w:val="24"/>
        </w:rPr>
        <w:t xml:space="preserve">Chief Dental </w:t>
      </w:r>
      <w:proofErr w:type="gramStart"/>
      <w:r w:rsidR="004E0442" w:rsidRPr="0092223D">
        <w:rPr>
          <w:rFonts w:ascii="Times New Roman" w:hAnsi="Times New Roman"/>
          <w:szCs w:val="24"/>
        </w:rPr>
        <w:t>Officer ,</w:t>
      </w:r>
      <w:proofErr w:type="gramEnd"/>
      <w:r w:rsidR="004E0442" w:rsidRPr="0092223D">
        <w:rPr>
          <w:rFonts w:ascii="Times New Roman" w:hAnsi="Times New Roman"/>
          <w:szCs w:val="24"/>
        </w:rPr>
        <w:t xml:space="preserve"> </w:t>
      </w:r>
      <w:proofErr w:type="spellStart"/>
      <w:r w:rsidR="004E0442" w:rsidRPr="0092223D">
        <w:rPr>
          <w:rFonts w:ascii="Times New Roman" w:hAnsi="Times New Roman"/>
          <w:szCs w:val="24"/>
        </w:rPr>
        <w:t>Biolase</w:t>
      </w:r>
      <w:proofErr w:type="spellEnd"/>
      <w:r w:rsidR="004E0442" w:rsidRPr="0092223D">
        <w:rPr>
          <w:rFonts w:ascii="Times New Roman" w:hAnsi="Times New Roman"/>
          <w:szCs w:val="24"/>
        </w:rPr>
        <w:t xml:space="preserve">, Inc </w:t>
      </w:r>
    </w:p>
    <w:p w14:paraId="2835BC03" w14:textId="77777777" w:rsidR="00BB77D5" w:rsidRDefault="00BB77D5" w:rsidP="004E0442">
      <w:pPr>
        <w:rPr>
          <w:rFonts w:ascii="Times New Roman" w:hAnsi="Times New Roman"/>
          <w:szCs w:val="24"/>
        </w:rPr>
      </w:pPr>
    </w:p>
    <w:p w14:paraId="307A9243" w14:textId="51723283" w:rsidR="00BB77D5" w:rsidRPr="0092223D" w:rsidRDefault="00BB77D5" w:rsidP="00BB77D5">
      <w:pPr>
        <w:ind w:left="1800" w:hanging="18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2022-present</w:t>
      </w:r>
      <w:r>
        <w:rPr>
          <w:rFonts w:ascii="Times New Roman" w:hAnsi="Times New Roman"/>
          <w:szCs w:val="24"/>
        </w:rPr>
        <w:tab/>
        <w:t xml:space="preserve">VP Clinical Strategic Alliances, </w:t>
      </w:r>
      <w:proofErr w:type="spellStart"/>
      <w:r>
        <w:rPr>
          <w:rFonts w:ascii="Times New Roman" w:hAnsi="Times New Roman"/>
          <w:szCs w:val="24"/>
        </w:rPr>
        <w:t>Biolase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( Special</w:t>
      </w:r>
      <w:proofErr w:type="gramEnd"/>
      <w:r>
        <w:rPr>
          <w:rFonts w:ascii="Times New Roman" w:hAnsi="Times New Roman"/>
          <w:szCs w:val="24"/>
        </w:rPr>
        <w:t xml:space="preserve"> Markets, DSO, Clinical Research, Product Development.) </w:t>
      </w:r>
    </w:p>
    <w:p w14:paraId="37E7F38A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5876BA24" w14:textId="26B8CEE8" w:rsidR="004E0442" w:rsidRPr="0092223D" w:rsidRDefault="00BB77D5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CA6337">
        <w:rPr>
          <w:rFonts w:ascii="Times New Roman" w:hAnsi="Times New Roman"/>
          <w:szCs w:val="24"/>
        </w:rPr>
        <w:t>23</w:t>
      </w:r>
      <w:r w:rsidR="00CA6337">
        <w:rPr>
          <w:rFonts w:ascii="Times New Roman" w:hAnsi="Times New Roman"/>
          <w:szCs w:val="24"/>
        </w:rPr>
        <w:tab/>
      </w:r>
      <w:r w:rsidR="00CA6337">
        <w:rPr>
          <w:rFonts w:ascii="Times New Roman" w:hAnsi="Times New Roman"/>
          <w:szCs w:val="24"/>
        </w:rPr>
        <w:tab/>
      </w:r>
      <w:r w:rsidR="00CA6337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proofErr w:type="gramStart"/>
      <w:r w:rsidR="00BB721F">
        <w:rPr>
          <w:rFonts w:ascii="Times New Roman" w:hAnsi="Times New Roman"/>
          <w:szCs w:val="24"/>
        </w:rPr>
        <w:t xml:space="preserve">President </w:t>
      </w:r>
      <w:r>
        <w:rPr>
          <w:rFonts w:ascii="Times New Roman" w:hAnsi="Times New Roman"/>
          <w:szCs w:val="24"/>
        </w:rPr>
        <w:t>,</w:t>
      </w:r>
      <w:r w:rsidR="004E0442" w:rsidRPr="0092223D">
        <w:rPr>
          <w:rFonts w:ascii="Times New Roman" w:hAnsi="Times New Roman"/>
          <w:szCs w:val="24"/>
        </w:rPr>
        <w:t>Academy</w:t>
      </w:r>
      <w:proofErr w:type="gramEnd"/>
      <w:r w:rsidR="004E0442" w:rsidRPr="0092223D">
        <w:rPr>
          <w:rFonts w:ascii="Times New Roman" w:hAnsi="Times New Roman"/>
          <w:szCs w:val="24"/>
        </w:rPr>
        <w:t xml:space="preserve"> of Laser Dentistry</w:t>
      </w:r>
    </w:p>
    <w:p w14:paraId="5DCFDC14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A3AE5C7" w14:textId="35766FD3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2017-Present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Advisory</w:t>
      </w:r>
      <w:r w:rsidR="00C110E1">
        <w:rPr>
          <w:rFonts w:ascii="Times New Roman" w:hAnsi="Times New Roman"/>
          <w:szCs w:val="24"/>
        </w:rPr>
        <w:t xml:space="preserve"> </w:t>
      </w:r>
      <w:proofErr w:type="gramStart"/>
      <w:r w:rsidR="00C110E1">
        <w:rPr>
          <w:rFonts w:ascii="Times New Roman" w:hAnsi="Times New Roman"/>
          <w:szCs w:val="24"/>
        </w:rPr>
        <w:t xml:space="preserve">Faculty </w:t>
      </w:r>
      <w:r w:rsidRPr="0092223D">
        <w:rPr>
          <w:rFonts w:ascii="Times New Roman" w:hAnsi="Times New Roman"/>
          <w:szCs w:val="24"/>
        </w:rPr>
        <w:t>,</w:t>
      </w:r>
      <w:proofErr w:type="gramEnd"/>
      <w:r w:rsidRPr="0092223D">
        <w:rPr>
          <w:rFonts w:ascii="Times New Roman" w:hAnsi="Times New Roman"/>
          <w:szCs w:val="24"/>
        </w:rPr>
        <w:t xml:space="preserve"> </w:t>
      </w:r>
      <w:proofErr w:type="spellStart"/>
      <w:r w:rsidRPr="0092223D">
        <w:rPr>
          <w:rFonts w:ascii="Times New Roman" w:hAnsi="Times New Roman"/>
          <w:szCs w:val="24"/>
        </w:rPr>
        <w:t>Pankey</w:t>
      </w:r>
      <w:proofErr w:type="spellEnd"/>
      <w:r w:rsidRPr="0092223D">
        <w:rPr>
          <w:rFonts w:ascii="Times New Roman" w:hAnsi="Times New Roman"/>
          <w:szCs w:val="24"/>
        </w:rPr>
        <w:t xml:space="preserve"> Institute</w:t>
      </w:r>
    </w:p>
    <w:p w14:paraId="4A89C589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226BE3A0" w14:textId="2F5342C8" w:rsidR="004E0442" w:rsidRPr="0092223D" w:rsidRDefault="00BB77D5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2013-2021</w:t>
      </w:r>
      <w:r w:rsidR="004E0442" w:rsidRPr="0092223D">
        <w:rPr>
          <w:rFonts w:ascii="Times New Roman" w:hAnsi="Times New Roman"/>
          <w:szCs w:val="24"/>
        </w:rPr>
        <w:tab/>
      </w:r>
      <w:r w:rsidR="004E0442" w:rsidRPr="009222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E0442" w:rsidRPr="0092223D">
        <w:rPr>
          <w:rFonts w:ascii="Times New Roman" w:hAnsi="Times New Roman"/>
          <w:szCs w:val="24"/>
        </w:rPr>
        <w:t xml:space="preserve">Editorial Advisor, General Dentistry </w:t>
      </w:r>
    </w:p>
    <w:p w14:paraId="20083636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76147B3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2009-present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Editorial Board, Journal of Periodontology</w:t>
      </w:r>
    </w:p>
    <w:p w14:paraId="0AC8301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3CE9E242" w14:textId="4C4B2964" w:rsidR="004E0442" w:rsidRDefault="00BB77D5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2014-</w:t>
      </w:r>
      <w:r w:rsidR="00CA6337">
        <w:rPr>
          <w:rFonts w:ascii="Times New Roman" w:hAnsi="Times New Roman"/>
          <w:szCs w:val="24"/>
        </w:rPr>
        <w:t xml:space="preserve">Present </w:t>
      </w:r>
      <w:r w:rsidR="004E0442" w:rsidRPr="0092223D">
        <w:rPr>
          <w:rFonts w:ascii="Times New Roman" w:hAnsi="Times New Roman"/>
          <w:szCs w:val="24"/>
        </w:rPr>
        <w:tab/>
      </w:r>
      <w:r w:rsidR="004E0442" w:rsidRPr="0092223D">
        <w:rPr>
          <w:rFonts w:ascii="Times New Roman" w:hAnsi="Times New Roman"/>
          <w:szCs w:val="24"/>
        </w:rPr>
        <w:tab/>
        <w:t xml:space="preserve">Clinical Consultant. </w:t>
      </w:r>
      <w:proofErr w:type="spellStart"/>
      <w:r w:rsidR="004E0442" w:rsidRPr="0092223D">
        <w:rPr>
          <w:rFonts w:ascii="Times New Roman" w:hAnsi="Times New Roman"/>
          <w:szCs w:val="24"/>
        </w:rPr>
        <w:t>PerioSciences</w:t>
      </w:r>
      <w:proofErr w:type="spellEnd"/>
    </w:p>
    <w:p w14:paraId="75965B83" w14:textId="77777777" w:rsidR="00526F11" w:rsidRDefault="00526F11" w:rsidP="004E0442">
      <w:pPr>
        <w:rPr>
          <w:rFonts w:ascii="Times New Roman" w:hAnsi="Times New Roman"/>
          <w:szCs w:val="24"/>
        </w:rPr>
      </w:pPr>
    </w:p>
    <w:p w14:paraId="244198BE" w14:textId="3FEB3AD6" w:rsidR="00526F11" w:rsidRPr="0092223D" w:rsidRDefault="00BB721F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CA6337">
        <w:rPr>
          <w:rFonts w:ascii="Times New Roman" w:hAnsi="Times New Roman"/>
          <w:szCs w:val="24"/>
        </w:rPr>
        <w:t>-present</w:t>
      </w:r>
      <w:r w:rsidR="00526F11">
        <w:rPr>
          <w:rFonts w:ascii="Times New Roman" w:hAnsi="Times New Roman"/>
          <w:szCs w:val="24"/>
        </w:rPr>
        <w:t xml:space="preserve"> </w:t>
      </w:r>
      <w:r w:rsidR="00526F11">
        <w:rPr>
          <w:rFonts w:ascii="Times New Roman" w:hAnsi="Times New Roman"/>
          <w:szCs w:val="24"/>
        </w:rPr>
        <w:tab/>
      </w:r>
      <w:r w:rsidR="00526F11">
        <w:rPr>
          <w:rFonts w:ascii="Times New Roman" w:hAnsi="Times New Roman"/>
          <w:szCs w:val="24"/>
        </w:rPr>
        <w:tab/>
        <w:t xml:space="preserve">Clinical </w:t>
      </w:r>
      <w:proofErr w:type="gramStart"/>
      <w:r w:rsidR="00526F11">
        <w:rPr>
          <w:rFonts w:ascii="Times New Roman" w:hAnsi="Times New Roman"/>
          <w:szCs w:val="24"/>
        </w:rPr>
        <w:t>Consultant .</w:t>
      </w:r>
      <w:proofErr w:type="gramEnd"/>
      <w:r w:rsidR="00526F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EMS</w:t>
      </w:r>
    </w:p>
    <w:p w14:paraId="7399DA23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0525A96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2018-present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Clinical Consultant. </w:t>
      </w:r>
      <w:proofErr w:type="spellStart"/>
      <w:r w:rsidRPr="0092223D">
        <w:rPr>
          <w:rFonts w:ascii="Times New Roman" w:hAnsi="Times New Roman"/>
          <w:szCs w:val="24"/>
        </w:rPr>
        <w:t>Probiora</w:t>
      </w:r>
      <w:proofErr w:type="spellEnd"/>
      <w:r w:rsidRPr="0092223D">
        <w:rPr>
          <w:rFonts w:ascii="Times New Roman" w:hAnsi="Times New Roman"/>
          <w:szCs w:val="24"/>
        </w:rPr>
        <w:t xml:space="preserve"> </w:t>
      </w:r>
    </w:p>
    <w:p w14:paraId="1D25F588" w14:textId="77777777" w:rsidR="004E0442" w:rsidRPr="0092223D" w:rsidRDefault="004E0442" w:rsidP="00BB721F">
      <w:pPr>
        <w:rPr>
          <w:rFonts w:ascii="Times New Roman" w:hAnsi="Times New Roman"/>
          <w:szCs w:val="24"/>
        </w:rPr>
      </w:pPr>
    </w:p>
    <w:p w14:paraId="544911AF" w14:textId="77777777" w:rsidR="004E0442" w:rsidRPr="0092223D" w:rsidRDefault="004E0442" w:rsidP="004E0442">
      <w:pPr>
        <w:ind w:left="1800" w:hanging="180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2012-present </w:t>
      </w:r>
      <w:r w:rsidRPr="0092223D">
        <w:rPr>
          <w:rFonts w:ascii="Times New Roman" w:hAnsi="Times New Roman"/>
          <w:szCs w:val="24"/>
        </w:rPr>
        <w:tab/>
        <w:t>Advisory Board, Phillips Oral Healthcare</w:t>
      </w:r>
    </w:p>
    <w:p w14:paraId="12385805" w14:textId="77777777" w:rsidR="004E0442" w:rsidRPr="0092223D" w:rsidRDefault="004E0442" w:rsidP="004E0442">
      <w:pPr>
        <w:ind w:left="1800" w:hanging="1800"/>
        <w:rPr>
          <w:rFonts w:ascii="Times New Roman" w:hAnsi="Times New Roman"/>
          <w:szCs w:val="24"/>
        </w:rPr>
      </w:pPr>
    </w:p>
    <w:p w14:paraId="16956B7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1989-Present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Consultant to Council on Dental Practice American Dental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7D47ADA8" w14:textId="77777777" w:rsidR="004E0442" w:rsidRPr="0092223D" w:rsidRDefault="004E0442" w:rsidP="004E0442">
      <w:pPr>
        <w:ind w:left="180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Association.</w:t>
      </w:r>
    </w:p>
    <w:p w14:paraId="41DDFD8B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C548C8B" w14:textId="77777777" w:rsidR="004E0442" w:rsidRPr="0092223D" w:rsidRDefault="004E0442" w:rsidP="004E0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1989-Present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Florida Probe Corporation –Board of Directors</w:t>
      </w:r>
    </w:p>
    <w:p w14:paraId="52A0A289" w14:textId="77777777" w:rsidR="004E0442" w:rsidRPr="0092223D" w:rsidRDefault="004E0442" w:rsidP="004E0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0DC1C12" w14:textId="77777777" w:rsidR="004E0442" w:rsidRDefault="004E0442" w:rsidP="004E0442">
      <w:pPr>
        <w:rPr>
          <w:rFonts w:ascii="Times New Roman" w:hAnsi="Times New Roman"/>
          <w:szCs w:val="24"/>
        </w:rPr>
      </w:pPr>
    </w:p>
    <w:p w14:paraId="7D109F89" w14:textId="77777777" w:rsidR="00BB721F" w:rsidRDefault="00BB721F" w:rsidP="004E0442">
      <w:pPr>
        <w:rPr>
          <w:rFonts w:ascii="Times New Roman" w:hAnsi="Times New Roman"/>
          <w:szCs w:val="24"/>
        </w:rPr>
      </w:pPr>
    </w:p>
    <w:p w14:paraId="01C53A7E" w14:textId="77777777" w:rsidR="00BB721F" w:rsidRDefault="00BB721F" w:rsidP="004E0442">
      <w:pPr>
        <w:rPr>
          <w:rFonts w:ascii="Times New Roman" w:hAnsi="Times New Roman"/>
          <w:szCs w:val="24"/>
        </w:rPr>
      </w:pPr>
    </w:p>
    <w:p w14:paraId="0661A0A9" w14:textId="77777777" w:rsidR="00BB721F" w:rsidRDefault="00BB721F" w:rsidP="004E0442">
      <w:pPr>
        <w:rPr>
          <w:rFonts w:ascii="Times New Roman" w:hAnsi="Times New Roman"/>
          <w:szCs w:val="24"/>
        </w:rPr>
      </w:pPr>
    </w:p>
    <w:p w14:paraId="6A5D1F4D" w14:textId="77777777" w:rsidR="00BB721F" w:rsidRPr="0092223D" w:rsidRDefault="00BB721F" w:rsidP="004E0442">
      <w:pPr>
        <w:rPr>
          <w:rFonts w:ascii="Times New Roman" w:hAnsi="Times New Roman"/>
          <w:szCs w:val="24"/>
        </w:rPr>
      </w:pPr>
    </w:p>
    <w:p w14:paraId="772DC27E" w14:textId="77777777" w:rsidR="004E0442" w:rsidRDefault="004E0442" w:rsidP="004E0442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HONORS AND AWARDS:</w:t>
      </w:r>
    </w:p>
    <w:p w14:paraId="11F3E9A0" w14:textId="77777777" w:rsidR="00CA6337" w:rsidRDefault="00CA6337" w:rsidP="004E0442">
      <w:pPr>
        <w:rPr>
          <w:rFonts w:ascii="Times New Roman" w:hAnsi="Times New Roman"/>
          <w:szCs w:val="24"/>
          <w:u w:val="single"/>
        </w:rPr>
      </w:pPr>
    </w:p>
    <w:p w14:paraId="6A559F01" w14:textId="6205A692" w:rsidR="00CA6337" w:rsidRPr="0092223D" w:rsidRDefault="00CA6337" w:rsidP="004E0442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2022</w:t>
      </w:r>
      <w:r>
        <w:rPr>
          <w:rFonts w:ascii="Times New Roman" w:hAnsi="Times New Roman"/>
          <w:szCs w:val="24"/>
          <w:u w:val="single"/>
        </w:rPr>
        <w:tab/>
        <w:t xml:space="preserve">National Distinguished Alumni Award Xi Psi Phi Supreme Chapter </w:t>
      </w:r>
    </w:p>
    <w:p w14:paraId="318B4174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465AC559" w14:textId="7BB60A4A" w:rsidR="004E0442" w:rsidRPr="0092223D" w:rsidRDefault="004E0442" w:rsidP="004E0442">
      <w:pPr>
        <w:rPr>
          <w:rFonts w:ascii="Times New Roman" w:hAnsi="Times New Roman"/>
          <w:szCs w:val="24"/>
        </w:rPr>
      </w:pPr>
      <w:proofErr w:type="gramStart"/>
      <w:r w:rsidRPr="0092223D">
        <w:rPr>
          <w:rFonts w:ascii="Times New Roman" w:hAnsi="Times New Roman"/>
          <w:szCs w:val="24"/>
        </w:rPr>
        <w:t xml:space="preserve">2015  </w:t>
      </w:r>
      <w:r w:rsidRPr="0092223D">
        <w:rPr>
          <w:rFonts w:ascii="Times New Roman" w:hAnsi="Times New Roman"/>
          <w:szCs w:val="24"/>
        </w:rPr>
        <w:tab/>
      </w:r>
      <w:proofErr w:type="gramEnd"/>
      <w:r w:rsidRPr="0092223D">
        <w:rPr>
          <w:rFonts w:ascii="Times New Roman" w:hAnsi="Times New Roman"/>
          <w:szCs w:val="24"/>
        </w:rPr>
        <w:t>Honorary Fell</w:t>
      </w:r>
      <w:r w:rsidR="00BB721F">
        <w:rPr>
          <w:rFonts w:ascii="Times New Roman" w:hAnsi="Times New Roman"/>
          <w:szCs w:val="24"/>
        </w:rPr>
        <w:t>ow, Royal College of Surgeons of</w:t>
      </w:r>
      <w:r w:rsidRPr="0092223D">
        <w:rPr>
          <w:rFonts w:ascii="Times New Roman" w:hAnsi="Times New Roman"/>
          <w:szCs w:val="24"/>
        </w:rPr>
        <w:t xml:space="preserve"> Ireland</w:t>
      </w:r>
    </w:p>
    <w:p w14:paraId="2351C8BE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138ED99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2010</w:t>
      </w:r>
      <w:r w:rsidRPr="0092223D">
        <w:rPr>
          <w:rFonts w:ascii="Times New Roman" w:hAnsi="Times New Roman"/>
          <w:szCs w:val="24"/>
        </w:rPr>
        <w:tab/>
        <w:t>Professor Emeritus, University of Florida</w:t>
      </w:r>
    </w:p>
    <w:p w14:paraId="6A3E7B60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A1005F0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2010     Gordon Christensen Lecturer of the Year Award</w:t>
      </w:r>
    </w:p>
    <w:p w14:paraId="53C0AFE3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2228804B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2008</w:t>
      </w:r>
      <w:r w:rsidRPr="0092223D">
        <w:rPr>
          <w:rFonts w:ascii="Times New Roman" w:hAnsi="Times New Roman"/>
          <w:szCs w:val="24"/>
        </w:rPr>
        <w:tab/>
        <w:t>Florida Dental Association Schwartz Lifetime Achievement Award</w:t>
      </w:r>
    </w:p>
    <w:p w14:paraId="06CE7525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3970D340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1999</w:t>
      </w:r>
      <w:r w:rsidRPr="0092223D">
        <w:rPr>
          <w:rFonts w:ascii="Times New Roman" w:hAnsi="Times New Roman"/>
          <w:szCs w:val="24"/>
        </w:rPr>
        <w:tab/>
        <w:t xml:space="preserve">University of Texas Annual Distinguished Alumni Award </w:t>
      </w:r>
    </w:p>
    <w:p w14:paraId="38650AAD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757732E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1997</w:t>
      </w:r>
      <w:r w:rsidRPr="0092223D">
        <w:rPr>
          <w:rFonts w:ascii="Times New Roman" w:hAnsi="Times New Roman"/>
          <w:szCs w:val="24"/>
        </w:rPr>
        <w:tab/>
        <w:t>Dentist of the Year, Florida Dental Association</w:t>
      </w:r>
      <w:r w:rsidRPr="0092223D">
        <w:rPr>
          <w:rFonts w:ascii="Times New Roman" w:hAnsi="Times New Roman"/>
          <w:szCs w:val="24"/>
        </w:rPr>
        <w:tab/>
      </w:r>
    </w:p>
    <w:p w14:paraId="10EA6782" w14:textId="77777777" w:rsidR="004E0442" w:rsidRPr="0092223D" w:rsidRDefault="004E0442" w:rsidP="004E0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0B9197C2" w14:textId="77777777" w:rsidR="004E0442" w:rsidRPr="0092223D" w:rsidRDefault="004E0442" w:rsidP="004E0442">
      <w:pPr>
        <w:numPr>
          <w:ilvl w:val="0"/>
          <w:numId w:val="14"/>
        </w:num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</w:rPr>
        <w:t>Fellow, American College of Dentists</w:t>
      </w:r>
      <w:r w:rsidRPr="0092223D">
        <w:rPr>
          <w:rFonts w:ascii="Times New Roman" w:hAnsi="Times New Roman"/>
          <w:szCs w:val="24"/>
          <w:u w:val="single"/>
        </w:rPr>
        <w:t xml:space="preserve"> </w:t>
      </w:r>
    </w:p>
    <w:p w14:paraId="6B77A36C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67C55E0B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9B5B6E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ACADEMIC EXPERIENCE AND APPOINTMENTS:</w:t>
      </w:r>
    </w:p>
    <w:p w14:paraId="6B3736ED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40430EF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Present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Professor Emeritus, Department of Periodontology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67A21715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College of Dentistry, University of Florida</w:t>
      </w:r>
    </w:p>
    <w:p w14:paraId="505C7C6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71DA4AF" w14:textId="0E3933C3" w:rsidR="004E0442" w:rsidRPr="0092223D" w:rsidRDefault="004E0442" w:rsidP="004E0442">
      <w:pPr>
        <w:ind w:left="1800" w:hanging="180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1990-Present </w:t>
      </w:r>
      <w:r w:rsidRPr="0092223D">
        <w:rPr>
          <w:rFonts w:ascii="Times New Roman" w:hAnsi="Times New Roman"/>
          <w:szCs w:val="24"/>
        </w:rPr>
        <w:tab/>
        <w:t xml:space="preserve">Advisory Faculty, </w:t>
      </w:r>
      <w:proofErr w:type="spellStart"/>
      <w:r w:rsidRPr="0092223D">
        <w:rPr>
          <w:rFonts w:ascii="Times New Roman" w:hAnsi="Times New Roman"/>
          <w:szCs w:val="24"/>
        </w:rPr>
        <w:t>Pankey</w:t>
      </w:r>
      <w:proofErr w:type="spellEnd"/>
      <w:r w:rsidRPr="0092223D">
        <w:rPr>
          <w:rFonts w:ascii="Times New Roman" w:hAnsi="Times New Roman"/>
          <w:szCs w:val="24"/>
        </w:rPr>
        <w:t xml:space="preserve"> Institute for Advance</w:t>
      </w:r>
      <w:r w:rsidR="00890660">
        <w:rPr>
          <w:rFonts w:ascii="Times New Roman" w:hAnsi="Times New Roman"/>
          <w:szCs w:val="24"/>
        </w:rPr>
        <w:t xml:space="preserve">d </w:t>
      </w:r>
      <w:r w:rsidRPr="0092223D">
        <w:rPr>
          <w:rFonts w:ascii="Times New Roman" w:hAnsi="Times New Roman"/>
          <w:szCs w:val="24"/>
        </w:rPr>
        <w:t>Dental Education</w:t>
      </w:r>
    </w:p>
    <w:p w14:paraId="17438D91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</w:p>
    <w:p w14:paraId="159AABCD" w14:textId="4383787C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Present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 xml:space="preserve">Visiting Professor, Taipei Medical University </w:t>
      </w:r>
      <w:r w:rsidRPr="0092223D">
        <w:rPr>
          <w:rFonts w:ascii="Times New Roman" w:hAnsi="Times New Roman"/>
          <w:szCs w:val="24"/>
        </w:rPr>
        <w:tab/>
      </w:r>
    </w:p>
    <w:p w14:paraId="69BD8CD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7D03AB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2007-2010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Associate Dean, Continuing Education and Strategic </w:t>
      </w:r>
    </w:p>
    <w:p w14:paraId="7A6963EE" w14:textId="77777777" w:rsidR="004E0442" w:rsidRPr="0092223D" w:rsidRDefault="004E0442" w:rsidP="004E0442">
      <w:pPr>
        <w:ind w:left="144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Partnerships </w:t>
      </w:r>
    </w:p>
    <w:p w14:paraId="382B9F6B" w14:textId="77777777" w:rsidR="004E0442" w:rsidRPr="0092223D" w:rsidRDefault="004E0442" w:rsidP="004E0442">
      <w:pPr>
        <w:ind w:left="144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Responsibilities include Corporate Relations for the College of </w:t>
      </w:r>
    </w:p>
    <w:p w14:paraId="7C8F8C62" w14:textId="77777777" w:rsidR="004E0442" w:rsidRPr="0092223D" w:rsidRDefault="004E0442" w:rsidP="004E0442">
      <w:pPr>
        <w:ind w:left="144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Dentistry, Continuing Dental Education and Santa Fe</w:t>
      </w:r>
    </w:p>
    <w:p w14:paraId="2A097481" w14:textId="77777777" w:rsidR="004E0442" w:rsidRPr="0092223D" w:rsidRDefault="004E0442" w:rsidP="004E0442">
      <w:pPr>
        <w:ind w:left="144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Community College Allied Dental Health Programs</w:t>
      </w:r>
    </w:p>
    <w:p w14:paraId="47C737B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40B1C39F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1995-2007 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Associate Dean of Administrative Affairs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7EAA778F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College of Dentistry, University of Florida</w:t>
      </w:r>
    </w:p>
    <w:p w14:paraId="6CB9B01E" w14:textId="77777777" w:rsidR="004E0442" w:rsidRPr="0092223D" w:rsidRDefault="004E0442" w:rsidP="004E0442">
      <w:pPr>
        <w:ind w:left="1080" w:firstLine="72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Responsibilities include CEO, Intramural Practice, Continuing</w:t>
      </w:r>
      <w:r w:rsidRPr="0092223D">
        <w:rPr>
          <w:rFonts w:ascii="Times New Roman" w:hAnsi="Times New Roman"/>
          <w:szCs w:val="24"/>
        </w:rPr>
        <w:br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Education, and Santa Fe Community College Allied Dental </w:t>
      </w:r>
    </w:p>
    <w:p w14:paraId="2AA662D0" w14:textId="77777777" w:rsidR="004E0442" w:rsidRPr="0092223D" w:rsidRDefault="004E0442" w:rsidP="004E0442">
      <w:pPr>
        <w:ind w:left="1080" w:firstLine="72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Health Programs</w:t>
      </w:r>
    </w:p>
    <w:p w14:paraId="65D8121F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Department of Periodontics, College of Dentistry,</w:t>
      </w:r>
    </w:p>
    <w:p w14:paraId="2D3C1E02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University of Florida</w:t>
      </w:r>
    </w:p>
    <w:p w14:paraId="7657F808" w14:textId="77777777" w:rsidR="004E0442" w:rsidRPr="0092223D" w:rsidRDefault="004E0442" w:rsidP="004E0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7D34BC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5BE6520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PROFESSIONAL ORGANIZATIONS:</w:t>
      </w:r>
    </w:p>
    <w:p w14:paraId="743A369E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784E3BDD" w14:textId="77777777" w:rsidR="004E0442" w:rsidRPr="0092223D" w:rsidRDefault="004E0442" w:rsidP="004E0442">
      <w:pPr>
        <w:ind w:left="1800" w:firstLine="360"/>
        <w:rPr>
          <w:rFonts w:ascii="Times New Roman" w:hAnsi="Times New Roman"/>
          <w:b/>
          <w:szCs w:val="24"/>
        </w:rPr>
      </w:pPr>
      <w:r w:rsidRPr="0092223D">
        <w:rPr>
          <w:rFonts w:ascii="Times New Roman" w:hAnsi="Times New Roman"/>
          <w:b/>
          <w:szCs w:val="24"/>
        </w:rPr>
        <w:t>American Dental Association</w:t>
      </w:r>
    </w:p>
    <w:p w14:paraId="6C5B7FD9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Board of Trustees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2008-2012</w:t>
      </w:r>
    </w:p>
    <w:p w14:paraId="0D449DB3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Chair, Diversity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2011-2012</w:t>
      </w:r>
    </w:p>
    <w:p w14:paraId="1C6284DE" w14:textId="25B2132D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Chair, Governance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2011-2012</w:t>
      </w:r>
    </w:p>
    <w:p w14:paraId="0A8FEBE7" w14:textId="77777777" w:rsidR="004E0442" w:rsidRPr="00CA6337" w:rsidRDefault="004E0442" w:rsidP="004E0442">
      <w:pPr>
        <w:ind w:left="1800" w:firstLine="360"/>
        <w:rPr>
          <w:rFonts w:ascii="Times New Roman" w:hAnsi="Times New Roman"/>
          <w:szCs w:val="24"/>
          <w:lang w:val="fr-FR"/>
        </w:rPr>
      </w:pPr>
      <w:proofErr w:type="spellStart"/>
      <w:r w:rsidRPr="00CA6337">
        <w:rPr>
          <w:rFonts w:ascii="Times New Roman" w:hAnsi="Times New Roman"/>
          <w:szCs w:val="24"/>
          <w:lang w:val="fr-FR"/>
        </w:rPr>
        <w:t>Board</w:t>
      </w:r>
      <w:proofErr w:type="spellEnd"/>
      <w:r w:rsidRPr="00CA6337">
        <w:rPr>
          <w:rFonts w:ascii="Times New Roman" w:hAnsi="Times New Roman"/>
          <w:szCs w:val="24"/>
          <w:lang w:val="fr-FR"/>
        </w:rPr>
        <w:t xml:space="preserve"> Liaison, ASDA</w:t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  <w:t>2009</w:t>
      </w:r>
    </w:p>
    <w:p w14:paraId="4E59B9AF" w14:textId="77777777" w:rsidR="004E0442" w:rsidRPr="00CA6337" w:rsidRDefault="004E0442" w:rsidP="004E0442">
      <w:pPr>
        <w:ind w:left="1800" w:firstLine="360"/>
        <w:rPr>
          <w:rFonts w:ascii="Times New Roman" w:hAnsi="Times New Roman"/>
          <w:szCs w:val="24"/>
          <w:lang w:val="fr-FR"/>
        </w:rPr>
      </w:pPr>
      <w:proofErr w:type="spellStart"/>
      <w:r w:rsidRPr="00CA6337">
        <w:rPr>
          <w:rFonts w:ascii="Times New Roman" w:hAnsi="Times New Roman"/>
          <w:szCs w:val="24"/>
          <w:lang w:val="fr-FR"/>
        </w:rPr>
        <w:t>Board</w:t>
      </w:r>
      <w:proofErr w:type="spellEnd"/>
      <w:r w:rsidRPr="00CA6337">
        <w:rPr>
          <w:rFonts w:ascii="Times New Roman" w:hAnsi="Times New Roman"/>
          <w:szCs w:val="24"/>
          <w:lang w:val="fr-FR"/>
        </w:rPr>
        <w:t xml:space="preserve"> Liaison, CDEL</w:t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  <w:t>2010</w:t>
      </w:r>
    </w:p>
    <w:p w14:paraId="63355453" w14:textId="77777777" w:rsidR="004E0442" w:rsidRPr="00CA6337" w:rsidRDefault="004E0442" w:rsidP="004E0442">
      <w:pPr>
        <w:ind w:left="1800" w:firstLine="360"/>
        <w:rPr>
          <w:rFonts w:ascii="Times New Roman" w:hAnsi="Times New Roman"/>
          <w:szCs w:val="24"/>
          <w:lang w:val="fr-FR"/>
        </w:rPr>
      </w:pPr>
      <w:proofErr w:type="spellStart"/>
      <w:r w:rsidRPr="00CA6337">
        <w:rPr>
          <w:rFonts w:ascii="Times New Roman" w:hAnsi="Times New Roman"/>
          <w:szCs w:val="24"/>
          <w:lang w:val="fr-FR"/>
        </w:rPr>
        <w:t>Board</w:t>
      </w:r>
      <w:proofErr w:type="spellEnd"/>
      <w:r w:rsidRPr="00CA6337">
        <w:rPr>
          <w:rFonts w:ascii="Times New Roman" w:hAnsi="Times New Roman"/>
          <w:szCs w:val="24"/>
          <w:lang w:val="fr-FR"/>
        </w:rPr>
        <w:t xml:space="preserve"> Liaison, CDBP</w:t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  <w:t>2011</w:t>
      </w:r>
    </w:p>
    <w:p w14:paraId="0FF0E79F" w14:textId="77777777" w:rsidR="004E0442" w:rsidRPr="00CA6337" w:rsidRDefault="004E0442" w:rsidP="004E0442">
      <w:pPr>
        <w:ind w:left="1800" w:firstLine="360"/>
        <w:rPr>
          <w:rFonts w:ascii="Times New Roman" w:hAnsi="Times New Roman"/>
          <w:szCs w:val="24"/>
          <w:lang w:val="fr-FR"/>
        </w:rPr>
      </w:pPr>
      <w:proofErr w:type="spellStart"/>
      <w:r w:rsidRPr="00CA6337">
        <w:rPr>
          <w:rFonts w:ascii="Times New Roman" w:hAnsi="Times New Roman"/>
          <w:szCs w:val="24"/>
          <w:lang w:val="fr-FR"/>
        </w:rPr>
        <w:t>Board</w:t>
      </w:r>
      <w:proofErr w:type="spellEnd"/>
      <w:r w:rsidRPr="00CA6337">
        <w:rPr>
          <w:rFonts w:ascii="Times New Roman" w:hAnsi="Times New Roman"/>
          <w:szCs w:val="24"/>
          <w:lang w:val="fr-FR"/>
        </w:rPr>
        <w:t xml:space="preserve"> Liaison, COM</w:t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  <w:t>2012</w:t>
      </w:r>
    </w:p>
    <w:p w14:paraId="27F26EB8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Board </w:t>
      </w:r>
      <w:proofErr w:type="spellStart"/>
      <w:r w:rsidRPr="0092223D">
        <w:rPr>
          <w:rFonts w:ascii="Times New Roman" w:hAnsi="Times New Roman"/>
          <w:szCs w:val="24"/>
        </w:rPr>
        <w:t>Liasion</w:t>
      </w:r>
      <w:proofErr w:type="spellEnd"/>
      <w:r w:rsidRPr="0092223D">
        <w:rPr>
          <w:rFonts w:ascii="Times New Roman" w:hAnsi="Times New Roman"/>
          <w:szCs w:val="24"/>
        </w:rPr>
        <w:t>, ADEX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2011-2012</w:t>
      </w:r>
    </w:p>
    <w:p w14:paraId="1A8E45EA" w14:textId="76E69F51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Committee G</w:t>
      </w:r>
      <w:r w:rsidR="00890660">
        <w:rPr>
          <w:rFonts w:ascii="Times New Roman" w:hAnsi="Times New Roman"/>
          <w:szCs w:val="24"/>
        </w:rPr>
        <w:t xml:space="preserve"> </w:t>
      </w:r>
      <w:r w:rsidRPr="0092223D">
        <w:rPr>
          <w:rFonts w:ascii="Times New Roman" w:hAnsi="Times New Roman"/>
          <w:szCs w:val="24"/>
        </w:rPr>
        <w:t>(specialty recognition)</w:t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2004-06</w:t>
      </w:r>
    </w:p>
    <w:p w14:paraId="5F1CD6E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Council on Access, Prevention &amp; </w:t>
      </w:r>
    </w:p>
    <w:p w14:paraId="706D6542" w14:textId="152A622D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Interprofessional Relations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2004-08</w:t>
      </w:r>
    </w:p>
    <w:p w14:paraId="2FD29328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Chairperson, Future of Dentistry, Edu</w:t>
      </w:r>
      <w:r w:rsidRPr="0092223D">
        <w:rPr>
          <w:rFonts w:ascii="Times New Roman" w:hAnsi="Times New Roman"/>
          <w:szCs w:val="24"/>
        </w:rPr>
        <w:tab/>
        <w:t>2001</w:t>
      </w:r>
    </w:p>
    <w:p w14:paraId="6C3378F1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Scientific Affairs</w:t>
      </w:r>
    </w:p>
    <w:p w14:paraId="0DB3A007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Reference Committee, Chairperson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2002, 2005</w:t>
      </w:r>
    </w:p>
    <w:p w14:paraId="3F0EE45D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Dental Education</w:t>
      </w:r>
    </w:p>
    <w:p w14:paraId="0C951F76" w14:textId="0BE42D4B" w:rsidR="004E0442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Advisory Committee, Evid-Dentistry</w:t>
      </w:r>
      <w:r w:rsidRPr="0092223D">
        <w:rPr>
          <w:rFonts w:ascii="Times New Roman" w:hAnsi="Times New Roman"/>
          <w:szCs w:val="24"/>
        </w:rPr>
        <w:tab/>
      </w:r>
      <w:r w:rsidR="009F6226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2008</w:t>
      </w:r>
    </w:p>
    <w:p w14:paraId="52009384" w14:textId="77777777" w:rsidR="00C010FC" w:rsidRDefault="00C010FC" w:rsidP="004E0442">
      <w:pPr>
        <w:ind w:left="1800" w:firstLine="360"/>
        <w:rPr>
          <w:rFonts w:ascii="Times New Roman" w:hAnsi="Times New Roman"/>
          <w:szCs w:val="24"/>
        </w:rPr>
      </w:pPr>
    </w:p>
    <w:p w14:paraId="7B280C3C" w14:textId="3ADEFDAB" w:rsidR="00C010FC" w:rsidRPr="00C010FC" w:rsidRDefault="00C010FC" w:rsidP="004E0442">
      <w:pPr>
        <w:ind w:left="1800" w:firstLine="360"/>
        <w:rPr>
          <w:rFonts w:ascii="Times New Roman" w:hAnsi="Times New Roman"/>
          <w:b/>
          <w:szCs w:val="24"/>
        </w:rPr>
      </w:pPr>
      <w:r w:rsidRPr="00C010FC">
        <w:rPr>
          <w:rFonts w:ascii="Times New Roman" w:hAnsi="Times New Roman"/>
          <w:b/>
          <w:szCs w:val="24"/>
        </w:rPr>
        <w:t>Academy of General Dentistry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2000-2020</w:t>
      </w:r>
    </w:p>
    <w:p w14:paraId="4FE4AF75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</w:p>
    <w:p w14:paraId="132C012F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Florida Dental Association</w:t>
      </w:r>
    </w:p>
    <w:p w14:paraId="1A362E36" w14:textId="1605174A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President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2004-2005</w:t>
      </w:r>
    </w:p>
    <w:p w14:paraId="2B9781B2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Liaison to Florida Board of Dentistry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2005-2008</w:t>
      </w:r>
    </w:p>
    <w:p w14:paraId="43F2777C" w14:textId="69443F09" w:rsidR="00890660" w:rsidRDefault="004E0442" w:rsidP="004E0442">
      <w:pPr>
        <w:ind w:left="21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17</w:t>
      </w:r>
      <w:r w:rsidRPr="0092223D">
        <w:rPr>
          <w:rFonts w:ascii="Times New Roman" w:hAnsi="Times New Roman"/>
          <w:szCs w:val="24"/>
          <w:vertAlign w:val="superscript"/>
        </w:rPr>
        <w:t>th</w:t>
      </w:r>
      <w:r w:rsidRPr="0092223D">
        <w:rPr>
          <w:rFonts w:ascii="Times New Roman" w:hAnsi="Times New Roman"/>
          <w:szCs w:val="24"/>
        </w:rPr>
        <w:t xml:space="preserve"> District </w:t>
      </w:r>
      <w:r w:rsidR="00890660">
        <w:rPr>
          <w:rFonts w:ascii="Times New Roman" w:hAnsi="Times New Roman"/>
          <w:szCs w:val="24"/>
        </w:rPr>
        <w:t>v</w:t>
      </w:r>
      <w:r w:rsidRPr="0092223D">
        <w:rPr>
          <w:rFonts w:ascii="Times New Roman" w:hAnsi="Times New Roman"/>
          <w:szCs w:val="24"/>
        </w:rPr>
        <w:t>ice-</w:t>
      </w:r>
      <w:r w:rsidR="00890660">
        <w:rPr>
          <w:rFonts w:ascii="Times New Roman" w:hAnsi="Times New Roman"/>
          <w:szCs w:val="24"/>
        </w:rPr>
        <w:t>c</w:t>
      </w:r>
      <w:r w:rsidRPr="0092223D">
        <w:rPr>
          <w:rFonts w:ascii="Times New Roman" w:hAnsi="Times New Roman"/>
          <w:szCs w:val="24"/>
        </w:rPr>
        <w:t xml:space="preserve">hair </w:t>
      </w:r>
      <w:r w:rsidR="00890660">
        <w:rPr>
          <w:rFonts w:ascii="Times New Roman" w:hAnsi="Times New Roman"/>
          <w:szCs w:val="24"/>
        </w:rPr>
        <w:t>C</w:t>
      </w:r>
      <w:r w:rsidRPr="0092223D">
        <w:rPr>
          <w:rFonts w:ascii="Times New Roman" w:hAnsi="Times New Roman"/>
          <w:szCs w:val="24"/>
        </w:rPr>
        <w:t>aucus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 xml:space="preserve">2005-2007 </w:t>
      </w:r>
    </w:p>
    <w:p w14:paraId="0334995F" w14:textId="7EC070B2" w:rsidR="004E0442" w:rsidRPr="0092223D" w:rsidRDefault="004E0442" w:rsidP="00BB77D5">
      <w:pPr>
        <w:ind w:left="21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Legislative Action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2000-2008</w:t>
      </w:r>
    </w:p>
    <w:p w14:paraId="13EC7508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Governmental Affairs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2005-2008</w:t>
      </w:r>
    </w:p>
    <w:p w14:paraId="71526B21" w14:textId="6E7ACCCC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Council on Dental Care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2000-2001</w:t>
      </w:r>
    </w:p>
    <w:p w14:paraId="01E4BCD0" w14:textId="780FA970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Governance Task Force, Chair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2003-2004</w:t>
      </w:r>
    </w:p>
    <w:p w14:paraId="3F2C39B9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</w:p>
    <w:p w14:paraId="1EAF56F6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The American Academy of Periodontology</w:t>
      </w:r>
    </w:p>
    <w:p w14:paraId="47A7E34C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President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2009</w:t>
      </w:r>
    </w:p>
    <w:p w14:paraId="0EC7C2D7" w14:textId="725A729E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Chair, Executive Director Search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2012</w:t>
      </w:r>
    </w:p>
    <w:p w14:paraId="208A589F" w14:textId="12EC1B5A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ADA /AAP Relations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1999-2005</w:t>
      </w:r>
    </w:p>
    <w:p w14:paraId="76768D2C" w14:textId="06E205C5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Chair, Nominating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2001-2006</w:t>
      </w:r>
    </w:p>
    <w:p w14:paraId="3D12C0C7" w14:textId="28040147" w:rsidR="004E0442" w:rsidRPr="0092223D" w:rsidRDefault="004E0442" w:rsidP="004E0442">
      <w:pPr>
        <w:ind w:left="21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Executive Committee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2006</w:t>
      </w:r>
    </w:p>
    <w:p w14:paraId="137A6C6F" w14:textId="3CB1C8CD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ADA Liaison Committee, Board Liaison</w:t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2005-2008</w:t>
      </w:r>
    </w:p>
    <w:p w14:paraId="5A9EA581" w14:textId="0B71294E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Task Force on Governance </w:t>
      </w:r>
      <w:proofErr w:type="spellStart"/>
      <w:proofErr w:type="gramStart"/>
      <w:r w:rsidRPr="0092223D">
        <w:rPr>
          <w:rFonts w:ascii="Times New Roman" w:hAnsi="Times New Roman"/>
          <w:szCs w:val="24"/>
        </w:rPr>
        <w:t>Study,Chair</w:t>
      </w:r>
      <w:proofErr w:type="spellEnd"/>
      <w:proofErr w:type="gramEnd"/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2007</w:t>
      </w:r>
    </w:p>
    <w:p w14:paraId="13403523" w14:textId="0F4A5E18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Task Force on Dental Journal Outreach</w:t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2009</w:t>
      </w:r>
    </w:p>
    <w:p w14:paraId="21432914" w14:textId="33088082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Board of Trustees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="00890660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>2004-2008</w:t>
      </w:r>
    </w:p>
    <w:p w14:paraId="417E832E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</w:p>
    <w:p w14:paraId="2D7B4ECF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American Dental Education Association</w:t>
      </w:r>
      <w:r w:rsidRPr="0092223D">
        <w:rPr>
          <w:rFonts w:ascii="Times New Roman" w:hAnsi="Times New Roman"/>
          <w:szCs w:val="24"/>
        </w:rPr>
        <w:t xml:space="preserve"> </w:t>
      </w:r>
      <w:r w:rsidRPr="0092223D">
        <w:rPr>
          <w:rFonts w:ascii="Times New Roman" w:hAnsi="Times New Roman"/>
          <w:szCs w:val="24"/>
        </w:rPr>
        <w:tab/>
        <w:t>Present</w:t>
      </w:r>
    </w:p>
    <w:p w14:paraId="6E8B1F88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Academy of General Dentistry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Present</w:t>
      </w:r>
    </w:p>
    <w:p w14:paraId="6A45976B" w14:textId="2452506D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American Association Dental Research</w:t>
      </w:r>
      <w:r w:rsidRPr="0092223D">
        <w:rPr>
          <w:rFonts w:ascii="Times New Roman" w:hAnsi="Times New Roman"/>
          <w:szCs w:val="24"/>
        </w:rPr>
        <w:tab/>
        <w:t>Present</w:t>
      </w:r>
    </w:p>
    <w:p w14:paraId="0ACEDD2F" w14:textId="04E42CA2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/>
          <w:szCs w:val="24"/>
        </w:rPr>
        <w:t>Academy of Laser Dentistry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Present</w:t>
      </w:r>
    </w:p>
    <w:p w14:paraId="3D080A79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788698D9" w14:textId="77777777" w:rsidR="004E0442" w:rsidRPr="0092223D" w:rsidRDefault="004E0442" w:rsidP="004E0442">
      <w:pPr>
        <w:ind w:left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b/>
          <w:szCs w:val="24"/>
        </w:rPr>
        <w:t>Omicron Kappa Upsilon</w:t>
      </w:r>
      <w:r w:rsidRPr="0092223D">
        <w:rPr>
          <w:rFonts w:ascii="Times New Roman" w:hAnsi="Times New Roman"/>
          <w:szCs w:val="24"/>
        </w:rPr>
        <w:t xml:space="preserve"> </w:t>
      </w:r>
    </w:p>
    <w:p w14:paraId="5EA2B551" w14:textId="37B0530D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President,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</w:p>
    <w:p w14:paraId="2312C144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Xi Omicron Chapter</w:t>
      </w:r>
    </w:p>
    <w:p w14:paraId="218D0334" w14:textId="77777777" w:rsidR="004E0442" w:rsidRPr="0092223D" w:rsidRDefault="004E0442" w:rsidP="004E0442">
      <w:pPr>
        <w:ind w:left="1800" w:firstLine="360"/>
        <w:rPr>
          <w:rFonts w:ascii="Times New Roman" w:hAnsi="Times New Roman"/>
          <w:b/>
          <w:szCs w:val="24"/>
        </w:rPr>
      </w:pPr>
    </w:p>
    <w:p w14:paraId="1D35DAFF" w14:textId="026EF344" w:rsidR="004E0442" w:rsidRPr="0092223D" w:rsidRDefault="004E0442" w:rsidP="004E0442">
      <w:pPr>
        <w:ind w:left="720" w:firstLine="360"/>
        <w:rPr>
          <w:rFonts w:ascii="Times New Roman" w:hAnsi="Times New Roman"/>
          <w:szCs w:val="24"/>
          <w:u w:val="single"/>
        </w:rPr>
      </w:pPr>
    </w:p>
    <w:p w14:paraId="361F3511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</w:p>
    <w:p w14:paraId="66438B24" w14:textId="2C8A5309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bCs/>
          <w:szCs w:val="24"/>
        </w:rPr>
        <w:tab/>
      </w:r>
      <w:r w:rsidRPr="0092223D">
        <w:rPr>
          <w:rFonts w:ascii="Times New Roman" w:hAnsi="Times New Roman"/>
          <w:b/>
          <w:szCs w:val="24"/>
        </w:rPr>
        <w:tab/>
      </w:r>
    </w:p>
    <w:p w14:paraId="483DC63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FOUNDATIONS:</w:t>
      </w:r>
      <w:r w:rsidRPr="0092223D">
        <w:rPr>
          <w:rFonts w:ascii="Times New Roman" w:hAnsi="Times New Roman"/>
          <w:szCs w:val="24"/>
        </w:rPr>
        <w:tab/>
      </w:r>
    </w:p>
    <w:p w14:paraId="04EAC3B1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557514EE" w14:textId="77777777" w:rsidR="004E0442" w:rsidRPr="0092223D" w:rsidRDefault="004E0442" w:rsidP="004E0442">
      <w:pPr>
        <w:ind w:left="1800" w:firstLine="360"/>
        <w:rPr>
          <w:rFonts w:ascii="Times New Roman" w:hAnsi="Times New Roman"/>
          <w:szCs w:val="24"/>
        </w:rPr>
      </w:pPr>
    </w:p>
    <w:p w14:paraId="07B0C12F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National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AAP Foundation</w:t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</w:r>
      <w:r w:rsidRPr="0092223D">
        <w:rPr>
          <w:rFonts w:ascii="Times New Roman" w:hAnsi="Times New Roman"/>
          <w:szCs w:val="24"/>
        </w:rPr>
        <w:tab/>
        <w:t>2009-2012</w:t>
      </w:r>
    </w:p>
    <w:p w14:paraId="075217DC" w14:textId="77777777" w:rsidR="00CA6337" w:rsidRDefault="00CA6337" w:rsidP="004E0442">
      <w:pPr>
        <w:rPr>
          <w:rFonts w:ascii="Times New Roman" w:hAnsi="Times New Roman"/>
          <w:szCs w:val="24"/>
        </w:rPr>
      </w:pPr>
    </w:p>
    <w:p w14:paraId="4839098F" w14:textId="77777777" w:rsidR="00CA6337" w:rsidRDefault="00CA6337" w:rsidP="004E0442">
      <w:pPr>
        <w:rPr>
          <w:rFonts w:ascii="Times New Roman" w:hAnsi="Times New Roman"/>
          <w:szCs w:val="24"/>
        </w:rPr>
      </w:pPr>
    </w:p>
    <w:p w14:paraId="1DD4F08A" w14:textId="77777777" w:rsidR="00CA6337" w:rsidRDefault="00CA6337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SAMPLE PRESENTATIONS 2023</w:t>
      </w:r>
    </w:p>
    <w:p w14:paraId="06986CE7" w14:textId="77777777" w:rsidR="00CA6337" w:rsidRDefault="00CA6337" w:rsidP="004E0442">
      <w:pPr>
        <w:rPr>
          <w:rFonts w:ascii="Times New Roman" w:hAnsi="Times New Roman"/>
          <w:szCs w:val="24"/>
        </w:rPr>
      </w:pPr>
    </w:p>
    <w:p w14:paraId="2A827BA8" w14:textId="77777777" w:rsidR="00CA6337" w:rsidRDefault="00CA6337" w:rsidP="00CA6337">
      <w:pPr>
        <w:rPr>
          <w:rFonts w:ascii="Times New Roman" w:hAnsi="Times New Roman"/>
          <w:szCs w:val="24"/>
        </w:rPr>
      </w:pPr>
    </w:p>
    <w:p w14:paraId="162FA8AE" w14:textId="2693C1DE" w:rsidR="00CA6337" w:rsidRPr="00EE4E61" w:rsidRDefault="00EE4E61" w:rsidP="00CA6337">
      <w:pPr>
        <w:rPr>
          <w:rFonts w:ascii="Times New Roman" w:hAnsi="Times New Roman"/>
          <w:b/>
          <w:bCs/>
          <w:szCs w:val="24"/>
        </w:rPr>
      </w:pPr>
      <w:r w:rsidRPr="00EE4E61">
        <w:rPr>
          <w:rFonts w:ascii="Times New Roman" w:hAnsi="Times New Roman"/>
          <w:b/>
          <w:bCs/>
          <w:szCs w:val="24"/>
        </w:rPr>
        <w:t xml:space="preserve">Feb 2023 </w:t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  <w:t xml:space="preserve">Northwest District Dental Association </w:t>
      </w:r>
    </w:p>
    <w:p w14:paraId="3268F3F3" w14:textId="1B872D25" w:rsidR="00EE4E61" w:rsidRDefault="00EE4E61" w:rsidP="00EE4E61">
      <w:pPr>
        <w:pStyle w:val="NormalWeb"/>
      </w:pPr>
      <w:r>
        <w:rPr>
          <w:rFonts w:ascii="Verdana" w:hAnsi="Verdana"/>
          <w:sz w:val="20"/>
          <w:szCs w:val="20"/>
        </w:rPr>
        <w:t xml:space="preserve">Innovative Periodontics: “How To” From Techniques to Products </w:t>
      </w:r>
    </w:p>
    <w:p w14:paraId="7F6390A8" w14:textId="2BDB92E6" w:rsidR="00EE4E61" w:rsidRDefault="00EE4E61" w:rsidP="00EE4E6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“New” Periodontal Disease: Inflammatory and Risky </w:t>
      </w:r>
    </w:p>
    <w:p w14:paraId="71CBC8E2" w14:textId="77777777" w:rsidR="00EE4E61" w:rsidRDefault="00EE4E61" w:rsidP="00EE4E61">
      <w:pPr>
        <w:pStyle w:val="NormalWeb"/>
        <w:shd w:val="clear" w:color="auto" w:fill="FFFFFF"/>
        <w:rPr>
          <w:rFonts w:ascii="AvenirLTStd" w:hAnsi="AvenirLTStd"/>
          <w:b/>
          <w:bCs/>
        </w:rPr>
      </w:pPr>
      <w:r>
        <w:rPr>
          <w:rFonts w:ascii="AvenirLTStd" w:hAnsi="AvenirLTStd"/>
          <w:b/>
          <w:bCs/>
        </w:rPr>
        <w:t xml:space="preserve">Feb 2023 </w:t>
      </w:r>
      <w:r>
        <w:rPr>
          <w:rFonts w:ascii="AvenirLTStd" w:hAnsi="AvenirLTStd"/>
          <w:b/>
          <w:bCs/>
        </w:rPr>
        <w:tab/>
      </w:r>
      <w:r>
        <w:rPr>
          <w:rFonts w:ascii="AvenirLTStd" w:hAnsi="AvenirLTStd"/>
          <w:b/>
          <w:bCs/>
        </w:rPr>
        <w:tab/>
      </w:r>
      <w:r>
        <w:rPr>
          <w:rFonts w:ascii="AvenirLTStd" w:hAnsi="AvenirLTStd"/>
          <w:b/>
          <w:bCs/>
        </w:rPr>
        <w:tab/>
      </w:r>
      <w:r>
        <w:rPr>
          <w:rFonts w:ascii="AvenirLTStd" w:hAnsi="AvenirLTStd"/>
          <w:b/>
          <w:bCs/>
        </w:rPr>
        <w:tab/>
        <w:t xml:space="preserve">Dental Society of Chester County </w:t>
      </w:r>
    </w:p>
    <w:p w14:paraId="20742E1A" w14:textId="25601329" w:rsidR="00EE4E61" w:rsidRPr="00EE4E61" w:rsidRDefault="00EE4E61" w:rsidP="00EE4E61">
      <w:pPr>
        <w:pStyle w:val="NormalWeb"/>
        <w:shd w:val="clear" w:color="auto" w:fill="FFFFFF"/>
      </w:pPr>
      <w:r w:rsidRPr="00EE4E61">
        <w:rPr>
          <w:rFonts w:ascii="AvenirLTStd" w:hAnsi="AvenirLTStd"/>
        </w:rPr>
        <w:t xml:space="preserve">Innovative Periodontics: “How to” from Techniques to Lasers </w:t>
      </w:r>
    </w:p>
    <w:p w14:paraId="4A103064" w14:textId="77777777" w:rsidR="00EE4E61" w:rsidRDefault="00EE4E61" w:rsidP="00EE4E61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March </w:t>
      </w:r>
      <w:r w:rsidRPr="00CA6337">
        <w:rPr>
          <w:rFonts w:ascii="Times New Roman" w:hAnsi="Times New Roman"/>
          <w:b/>
          <w:bCs/>
          <w:szCs w:val="24"/>
        </w:rPr>
        <w:t xml:space="preserve">2023 </w:t>
      </w:r>
      <w:r w:rsidRPr="00CA6337">
        <w:rPr>
          <w:rFonts w:ascii="Times New Roman" w:hAnsi="Times New Roman"/>
          <w:b/>
          <w:bCs/>
          <w:szCs w:val="24"/>
        </w:rPr>
        <w:tab/>
      </w:r>
      <w:r w:rsidRPr="00CA6337">
        <w:rPr>
          <w:rFonts w:ascii="Times New Roman" w:hAnsi="Times New Roman"/>
          <w:b/>
          <w:bCs/>
          <w:szCs w:val="24"/>
        </w:rPr>
        <w:tab/>
      </w:r>
      <w:r w:rsidRPr="00CA6337">
        <w:rPr>
          <w:rFonts w:ascii="Times New Roman" w:hAnsi="Times New Roman"/>
          <w:b/>
          <w:bCs/>
          <w:szCs w:val="24"/>
        </w:rPr>
        <w:tab/>
      </w:r>
      <w:r w:rsidRPr="00CA6337">
        <w:rPr>
          <w:rFonts w:ascii="Times New Roman" w:hAnsi="Times New Roman"/>
          <w:b/>
          <w:bCs/>
          <w:szCs w:val="24"/>
        </w:rPr>
        <w:tab/>
        <w:t>Hinman Dental</w:t>
      </w:r>
    </w:p>
    <w:p w14:paraId="408809E6" w14:textId="32DFAD82" w:rsidR="00EE4E61" w:rsidRPr="00CA6337" w:rsidRDefault="00EE4E61" w:rsidP="00EE4E61">
      <w:pPr>
        <w:rPr>
          <w:rFonts w:ascii="Times New Roman" w:hAnsi="Times New Roman"/>
          <w:b/>
          <w:bCs/>
          <w:szCs w:val="24"/>
        </w:rPr>
      </w:pPr>
      <w:r w:rsidRPr="00CA6337">
        <w:rPr>
          <w:rFonts w:ascii="Times New Roman" w:hAnsi="Times New Roman"/>
          <w:b/>
          <w:bCs/>
          <w:szCs w:val="24"/>
        </w:rPr>
        <w:t xml:space="preserve"> </w:t>
      </w:r>
    </w:p>
    <w:p w14:paraId="3DF08A8E" w14:textId="77777777" w:rsidR="00EE4E61" w:rsidRPr="00CA6337" w:rsidRDefault="00EE4E61" w:rsidP="00EE4E61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>Successful Tactics in Managing Peri-Implant Diseases</w:t>
      </w:r>
    </w:p>
    <w:p w14:paraId="500046CC" w14:textId="77777777" w:rsidR="00EE4E61" w:rsidRDefault="00EE4E61" w:rsidP="00EE4E61">
      <w:pPr>
        <w:rPr>
          <w:rFonts w:ascii="Times New Roman" w:hAnsi="Times New Roman"/>
          <w:szCs w:val="24"/>
        </w:rPr>
      </w:pPr>
    </w:p>
    <w:p w14:paraId="35A8D873" w14:textId="77777777" w:rsidR="00EE4E61" w:rsidRPr="00CA6337" w:rsidRDefault="00EE4E61" w:rsidP="00EE4E61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 xml:space="preserve">Utilize </w:t>
      </w:r>
      <w:proofErr w:type="spellStart"/>
      <w:r w:rsidRPr="00CA6337">
        <w:rPr>
          <w:rFonts w:ascii="Times New Roman" w:hAnsi="Times New Roman"/>
          <w:szCs w:val="24"/>
        </w:rPr>
        <w:t>Todayís</w:t>
      </w:r>
      <w:proofErr w:type="spellEnd"/>
      <w:r w:rsidRPr="00CA6337">
        <w:rPr>
          <w:rFonts w:ascii="Times New Roman" w:hAnsi="Times New Roman"/>
          <w:szCs w:val="24"/>
        </w:rPr>
        <w:t xml:space="preserve"> Dental Lasers in Managing Periodontal/Soft Tissue Conditions in the</w:t>
      </w:r>
      <w:r>
        <w:rPr>
          <w:rFonts w:ascii="Times New Roman" w:hAnsi="Times New Roman"/>
          <w:szCs w:val="24"/>
        </w:rPr>
        <w:t xml:space="preserve"> </w:t>
      </w:r>
      <w:r w:rsidRPr="00CA6337">
        <w:rPr>
          <w:rFonts w:ascii="Times New Roman" w:hAnsi="Times New Roman"/>
          <w:szCs w:val="24"/>
        </w:rPr>
        <w:t xml:space="preserve">Dental Practice: A </w:t>
      </w:r>
    </w:p>
    <w:p w14:paraId="2984938A" w14:textId="77777777" w:rsidR="00EE4E61" w:rsidRPr="00CA6337" w:rsidRDefault="00EE4E61" w:rsidP="00EE4E61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>Workshop</w:t>
      </w:r>
    </w:p>
    <w:p w14:paraId="5E1CCDDA" w14:textId="77777777" w:rsidR="00EE4E61" w:rsidRPr="00CA6337" w:rsidRDefault="00EE4E61" w:rsidP="00EE4E61">
      <w:pPr>
        <w:rPr>
          <w:rFonts w:ascii="Times New Roman" w:hAnsi="Times New Roman"/>
          <w:szCs w:val="24"/>
        </w:rPr>
      </w:pPr>
    </w:p>
    <w:p w14:paraId="1212114B" w14:textId="77777777" w:rsidR="00EE4E61" w:rsidRDefault="00EE4E61" w:rsidP="00EE4E61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>The Holistic Approach to Manage Todays Periodontal Patient</w:t>
      </w:r>
    </w:p>
    <w:p w14:paraId="7E14D107" w14:textId="77777777" w:rsidR="00EE4E61" w:rsidRDefault="00EE4E61" w:rsidP="00EE4E61">
      <w:pPr>
        <w:rPr>
          <w:rFonts w:ascii="Times New Roman" w:hAnsi="Times New Roman"/>
          <w:szCs w:val="24"/>
        </w:rPr>
      </w:pPr>
    </w:p>
    <w:p w14:paraId="55B86D84" w14:textId="77777777" w:rsidR="00EE4E61" w:rsidRDefault="00EE4E61" w:rsidP="00EE4E61">
      <w:pPr>
        <w:rPr>
          <w:rFonts w:ascii="Times New Roman" w:hAnsi="Times New Roman"/>
          <w:b/>
          <w:bCs/>
          <w:szCs w:val="24"/>
        </w:rPr>
      </w:pPr>
      <w:r w:rsidRPr="00EE4E61">
        <w:rPr>
          <w:rFonts w:ascii="Times New Roman" w:hAnsi="Times New Roman"/>
          <w:b/>
          <w:bCs/>
          <w:szCs w:val="24"/>
        </w:rPr>
        <w:t xml:space="preserve">March 2023 </w:t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</w:r>
      <w:r w:rsidRPr="00EE4E61">
        <w:rPr>
          <w:rFonts w:ascii="Times New Roman" w:hAnsi="Times New Roman"/>
          <w:b/>
          <w:bCs/>
          <w:szCs w:val="24"/>
        </w:rPr>
        <w:tab/>
        <w:t>California Society of Periodontics</w:t>
      </w:r>
    </w:p>
    <w:p w14:paraId="520136ED" w14:textId="5A71AAF5" w:rsidR="00EE4E61" w:rsidRDefault="00EE4E61" w:rsidP="00EE4E61">
      <w:pPr>
        <w:rPr>
          <w:rFonts w:ascii="Times New Roman" w:hAnsi="Times New Roman"/>
          <w:b/>
          <w:bCs/>
          <w:szCs w:val="24"/>
        </w:rPr>
      </w:pPr>
      <w:r w:rsidRPr="00EE4E61">
        <w:rPr>
          <w:rFonts w:ascii="Times New Roman" w:hAnsi="Times New Roman"/>
          <w:b/>
          <w:bCs/>
          <w:szCs w:val="24"/>
        </w:rPr>
        <w:t xml:space="preserve"> </w:t>
      </w:r>
    </w:p>
    <w:p w14:paraId="7C1D83D6" w14:textId="77777777" w:rsidR="00EE4E61" w:rsidRDefault="00EE4E61" w:rsidP="00EE4E61">
      <w:r>
        <w:t>Utilizing Laser Technology for Managing Peri-implantitis to Esthetics</w:t>
      </w:r>
    </w:p>
    <w:p w14:paraId="02B9F459" w14:textId="77777777" w:rsidR="00EE4E61" w:rsidRPr="00EE4E61" w:rsidRDefault="00EE4E61" w:rsidP="00EE4E61">
      <w:pPr>
        <w:rPr>
          <w:rFonts w:ascii="Times New Roman" w:hAnsi="Times New Roman"/>
          <w:b/>
          <w:bCs/>
          <w:szCs w:val="24"/>
        </w:rPr>
      </w:pPr>
    </w:p>
    <w:p w14:paraId="60EA6F17" w14:textId="77777777" w:rsidR="00E21730" w:rsidRPr="00E21730" w:rsidRDefault="00E21730" w:rsidP="00EE4E61">
      <w:pPr>
        <w:pStyle w:val="NormalWeb"/>
        <w:rPr>
          <w:b/>
          <w:bCs/>
        </w:rPr>
      </w:pPr>
      <w:r w:rsidRPr="00E21730">
        <w:rPr>
          <w:b/>
          <w:bCs/>
        </w:rPr>
        <w:t xml:space="preserve">March 2023 </w:t>
      </w:r>
      <w:r w:rsidRPr="00E21730">
        <w:rPr>
          <w:b/>
          <w:bCs/>
        </w:rPr>
        <w:tab/>
      </w:r>
      <w:r w:rsidRPr="00E21730">
        <w:rPr>
          <w:b/>
          <w:bCs/>
        </w:rPr>
        <w:tab/>
      </w:r>
      <w:r w:rsidRPr="00E21730">
        <w:rPr>
          <w:b/>
          <w:bCs/>
        </w:rPr>
        <w:tab/>
      </w:r>
      <w:r w:rsidRPr="00E21730">
        <w:rPr>
          <w:b/>
          <w:bCs/>
        </w:rPr>
        <w:tab/>
        <w:t xml:space="preserve">Jersey Coast Dental Forum </w:t>
      </w:r>
    </w:p>
    <w:p w14:paraId="7907D8DB" w14:textId="59BC0248" w:rsidR="00EE4E61" w:rsidRDefault="00E21730" w:rsidP="00EE4E61">
      <w:pPr>
        <w:pStyle w:val="NormalWeb"/>
      </w:pPr>
      <w:r w:rsidRPr="00E21730">
        <w:t xml:space="preserve">The New Periodontal Disease and How to </w:t>
      </w:r>
      <w:r w:rsidRPr="00E21730">
        <w:t>Manage in</w:t>
      </w:r>
      <w:r w:rsidRPr="00E21730">
        <w:t xml:space="preserve"> Todays Practice.</w:t>
      </w:r>
    </w:p>
    <w:p w14:paraId="2E19A705" w14:textId="77777777" w:rsidR="00EE4E61" w:rsidRPr="00CA6337" w:rsidRDefault="00EE4E61" w:rsidP="00CA6337">
      <w:pPr>
        <w:rPr>
          <w:rFonts w:ascii="Times New Roman" w:hAnsi="Times New Roman"/>
          <w:szCs w:val="24"/>
        </w:rPr>
      </w:pPr>
    </w:p>
    <w:p w14:paraId="2FF55245" w14:textId="77777777" w:rsidR="00CA6337" w:rsidRPr="00CA6337" w:rsidRDefault="00CA6337" w:rsidP="00CA6337">
      <w:pPr>
        <w:rPr>
          <w:rFonts w:ascii="Times New Roman" w:hAnsi="Times New Roman"/>
          <w:szCs w:val="24"/>
        </w:rPr>
      </w:pPr>
    </w:p>
    <w:p w14:paraId="538DAE5D" w14:textId="77777777" w:rsidR="00CA6337" w:rsidRPr="00CA6337" w:rsidRDefault="00CA6337" w:rsidP="00CA6337">
      <w:pPr>
        <w:rPr>
          <w:rFonts w:ascii="Times New Roman" w:hAnsi="Times New Roman"/>
          <w:szCs w:val="24"/>
        </w:rPr>
      </w:pPr>
    </w:p>
    <w:p w14:paraId="7D66FB93" w14:textId="77777777" w:rsidR="00CA6337" w:rsidRPr="00CA6337" w:rsidRDefault="00CA6337" w:rsidP="00CA6337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 xml:space="preserve"> </w:t>
      </w:r>
    </w:p>
    <w:p w14:paraId="72CE35C7" w14:textId="77777777" w:rsidR="00CA6337" w:rsidRPr="00CA6337" w:rsidRDefault="00CA6337" w:rsidP="00CA6337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 xml:space="preserve"> </w:t>
      </w:r>
    </w:p>
    <w:p w14:paraId="6BF20B67" w14:textId="77777777" w:rsidR="00CA6337" w:rsidRPr="00CA6337" w:rsidRDefault="00CA6337" w:rsidP="00CA6337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 xml:space="preserve"> </w:t>
      </w:r>
    </w:p>
    <w:p w14:paraId="4C29ACE0" w14:textId="3FAC4EDA" w:rsidR="00CA6337" w:rsidRDefault="00CA6337" w:rsidP="00CA6337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</w:rPr>
        <w:t>Please let me know.</w:t>
      </w:r>
    </w:p>
    <w:p w14:paraId="20326F7F" w14:textId="77777777" w:rsidR="00CA6337" w:rsidRDefault="00CA6337" w:rsidP="004E0442">
      <w:pPr>
        <w:rPr>
          <w:rFonts w:ascii="Times New Roman" w:hAnsi="Times New Roman"/>
          <w:szCs w:val="24"/>
        </w:rPr>
      </w:pPr>
    </w:p>
    <w:p w14:paraId="015DDEAD" w14:textId="77777777" w:rsidR="00CA6337" w:rsidRDefault="00CA6337" w:rsidP="004E0442">
      <w:pPr>
        <w:rPr>
          <w:rFonts w:ascii="Times New Roman" w:hAnsi="Times New Roman"/>
          <w:szCs w:val="24"/>
        </w:rPr>
      </w:pPr>
    </w:p>
    <w:p w14:paraId="69D45EB7" w14:textId="36718188" w:rsidR="004E0442" w:rsidRDefault="004E0442" w:rsidP="004E0442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SAMPLE PRESENTATIONS</w:t>
      </w:r>
      <w:r w:rsidR="00890660">
        <w:rPr>
          <w:rFonts w:ascii="Times New Roman" w:hAnsi="Times New Roman"/>
          <w:szCs w:val="24"/>
          <w:u w:val="single"/>
        </w:rPr>
        <w:t>:</w:t>
      </w:r>
      <w:r w:rsidRPr="0092223D">
        <w:rPr>
          <w:rFonts w:ascii="Times New Roman" w:hAnsi="Times New Roman"/>
          <w:szCs w:val="24"/>
          <w:u w:val="single"/>
        </w:rPr>
        <w:t xml:space="preserve"> </w:t>
      </w:r>
      <w:r w:rsidR="00CA6337">
        <w:rPr>
          <w:rFonts w:ascii="Times New Roman" w:hAnsi="Times New Roman"/>
          <w:szCs w:val="24"/>
          <w:u w:val="single"/>
        </w:rPr>
        <w:t xml:space="preserve"> prior 20</w:t>
      </w:r>
      <w:r w:rsidR="00735956">
        <w:rPr>
          <w:rFonts w:ascii="Times New Roman" w:hAnsi="Times New Roman"/>
          <w:szCs w:val="24"/>
          <w:u w:val="single"/>
        </w:rPr>
        <w:t>2</w:t>
      </w:r>
      <w:r w:rsidR="00E21730">
        <w:rPr>
          <w:rFonts w:ascii="Times New Roman" w:hAnsi="Times New Roman"/>
          <w:szCs w:val="24"/>
          <w:u w:val="single"/>
        </w:rPr>
        <w:t>3</w:t>
      </w:r>
    </w:p>
    <w:p w14:paraId="6E5F9139" w14:textId="63533177" w:rsidR="00890660" w:rsidRDefault="00890660" w:rsidP="004E0442">
      <w:pPr>
        <w:rPr>
          <w:rFonts w:ascii="Times New Roman" w:hAnsi="Times New Roman"/>
          <w:szCs w:val="24"/>
          <w:u w:val="single"/>
        </w:rPr>
      </w:pPr>
    </w:p>
    <w:p w14:paraId="099D8284" w14:textId="1AD8434A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Pankey</w:t>
      </w:r>
      <w:proofErr w:type="spellEnd"/>
      <w:r>
        <w:rPr>
          <w:rFonts w:ascii="Times New Roman" w:hAnsi="Times New Roman"/>
          <w:szCs w:val="24"/>
        </w:rPr>
        <w:t xml:space="preserve"> Institute</w:t>
      </w:r>
    </w:p>
    <w:p w14:paraId="17B66151" w14:textId="35F9916B" w:rsidR="00C010FC" w:rsidRDefault="00C010FC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AGD Mastership courses for periodontal </w:t>
      </w:r>
    </w:p>
    <w:p w14:paraId="759A1C7C" w14:textId="2D13623A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ATC/Advanced Laser </w:t>
      </w:r>
      <w:proofErr w:type="spellStart"/>
      <w:r>
        <w:rPr>
          <w:rFonts w:ascii="Times New Roman" w:hAnsi="Times New Roman"/>
          <w:szCs w:val="24"/>
        </w:rPr>
        <w:t>Perio</w:t>
      </w:r>
      <w:proofErr w:type="spellEnd"/>
      <w:r>
        <w:rPr>
          <w:rFonts w:ascii="Times New Roman" w:hAnsi="Times New Roman"/>
          <w:szCs w:val="24"/>
        </w:rPr>
        <w:t xml:space="preserve"> &amp; Oral Surgery</w:t>
      </w:r>
    </w:p>
    <w:p w14:paraId="5BAC1F70" w14:textId="7F9900BA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of Florida – CE Advanced Ultrasonics</w:t>
      </w:r>
    </w:p>
    <w:p w14:paraId="2BBDDE33" w14:textId="4A1D3AB7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Texas AGD</w:t>
      </w:r>
    </w:p>
    <w:p w14:paraId="5E626D73" w14:textId="5DB9D1A2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Chicago Midwinter</w:t>
      </w:r>
    </w:p>
    <w:p w14:paraId="3CAC2166" w14:textId="4D5B7A3A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Valley Forge Dental Conference</w:t>
      </w:r>
    </w:p>
    <w:p w14:paraId="496CEB98" w14:textId="10B4C24E" w:rsidR="00890660" w:rsidRDefault="00890660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Iowa AGD </w:t>
      </w:r>
      <w:proofErr w:type="spellStart"/>
      <w:r>
        <w:rPr>
          <w:rFonts w:ascii="Times New Roman" w:hAnsi="Times New Roman"/>
          <w:szCs w:val="24"/>
        </w:rPr>
        <w:t>Mastertrack</w:t>
      </w:r>
      <w:proofErr w:type="spellEnd"/>
    </w:p>
    <w:p w14:paraId="018EF711" w14:textId="44F6F2B2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Hinman Dental Meeting</w:t>
      </w:r>
    </w:p>
    <w:p w14:paraId="50C963D7" w14:textId="0BAD8E90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Pankey</w:t>
      </w:r>
      <w:proofErr w:type="spellEnd"/>
      <w:r>
        <w:rPr>
          <w:rFonts w:ascii="Times New Roman" w:hAnsi="Times New Roman"/>
          <w:szCs w:val="24"/>
        </w:rPr>
        <w:t xml:space="preserve"> Institute</w:t>
      </w:r>
    </w:p>
    <w:p w14:paraId="1C42F000" w14:textId="59B70239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Malaysian </w:t>
      </w:r>
      <w:proofErr w:type="spellStart"/>
      <w:r>
        <w:rPr>
          <w:rFonts w:ascii="Times New Roman" w:hAnsi="Times New Roman"/>
          <w:szCs w:val="24"/>
        </w:rPr>
        <w:t>Perio</w:t>
      </w:r>
      <w:proofErr w:type="spellEnd"/>
      <w:r>
        <w:rPr>
          <w:rFonts w:ascii="Times New Roman" w:hAnsi="Times New Roman"/>
          <w:szCs w:val="24"/>
        </w:rPr>
        <w:t xml:space="preserve"> Society</w:t>
      </w:r>
    </w:p>
    <w:p w14:paraId="5CDD20F1" w14:textId="0F96A5EB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IDEM Singapore Dental</w:t>
      </w:r>
    </w:p>
    <w:p w14:paraId="2167D495" w14:textId="34A11BCD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Harrisburg Area Dental Society</w:t>
      </w:r>
    </w:p>
    <w:p w14:paraId="23B4625D" w14:textId="38981B3B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Alabama Dental Association</w:t>
      </w:r>
    </w:p>
    <w:p w14:paraId="3E5986DE" w14:textId="4D8AB030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Florida Dental Conference</w:t>
      </w:r>
    </w:p>
    <w:p w14:paraId="02175948" w14:textId="54C8D195" w:rsidR="00C010FC" w:rsidRDefault="00C010FC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Alabama AGD</w:t>
      </w:r>
    </w:p>
    <w:p w14:paraId="5C960996" w14:textId="36F3B01C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AGD National Meeting</w:t>
      </w:r>
    </w:p>
    <w:p w14:paraId="3DB7EA54" w14:textId="3A60A4E7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New Jersey Health Professionals Institute</w:t>
      </w:r>
    </w:p>
    <w:p w14:paraId="19B07898" w14:textId="3AD188CA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American Academy of Periodontology</w:t>
      </w:r>
    </w:p>
    <w:p w14:paraId="137972B2" w14:textId="16FF1AFD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Vermont Dental Association</w:t>
      </w:r>
    </w:p>
    <w:p w14:paraId="53BB1681" w14:textId="3BD45FD6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WCLI/World Clinical Laser Institute – Korea</w:t>
      </w:r>
    </w:p>
    <w:p w14:paraId="22366866" w14:textId="0C8BC165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American Dental Association</w:t>
      </w:r>
    </w:p>
    <w:p w14:paraId="6886E60D" w14:textId="7AEE6683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Seattle Study Clubs</w:t>
      </w:r>
    </w:p>
    <w:p w14:paraId="26DFBB2F" w14:textId="2346AF30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Pankey</w:t>
      </w:r>
      <w:proofErr w:type="spellEnd"/>
      <w:r>
        <w:rPr>
          <w:rFonts w:ascii="Times New Roman" w:hAnsi="Times New Roman"/>
          <w:szCs w:val="24"/>
        </w:rPr>
        <w:t xml:space="preserve"> Institute</w:t>
      </w:r>
    </w:p>
    <w:p w14:paraId="69BB8F37" w14:textId="18A7D903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Greater New York Dental Meeting</w:t>
      </w:r>
    </w:p>
    <w:p w14:paraId="7A3D0F45" w14:textId="7CDB8625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World Laser </w:t>
      </w:r>
    </w:p>
    <w:p w14:paraId="0CB64795" w14:textId="2B1AB268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Kentucky Dental Association</w:t>
      </w:r>
    </w:p>
    <w:p w14:paraId="3A3AFC8C" w14:textId="67F4AC01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Star of the South Dental Meeting</w:t>
      </w:r>
    </w:p>
    <w:p w14:paraId="307790A9" w14:textId="338216A1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Rocky Mountain Dental Conference</w:t>
      </w:r>
    </w:p>
    <w:p w14:paraId="424C7ACE" w14:textId="0B100EE0" w:rsidR="00C010FC" w:rsidRDefault="00C010FC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Nebraska AGD</w:t>
      </w:r>
    </w:p>
    <w:p w14:paraId="7B0029EC" w14:textId="532D7454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Fifth District Dental Meeting</w:t>
      </w:r>
    </w:p>
    <w:p w14:paraId="6044EA96" w14:textId="11D4A464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North Carolina AGD</w:t>
      </w:r>
    </w:p>
    <w:p w14:paraId="25B35D0E" w14:textId="3D79963F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Pacific Dental Conference</w:t>
      </w:r>
    </w:p>
    <w:p w14:paraId="7C85B70A" w14:textId="22B55C81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American Dental Education Association</w:t>
      </w:r>
    </w:p>
    <w:p w14:paraId="22AA77CA" w14:textId="0BB4BDF1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Greater Long Island Dental Meeting</w:t>
      </w:r>
    </w:p>
    <w:p w14:paraId="371D2456" w14:textId="7407D49A" w:rsidR="00C010FC" w:rsidRDefault="00C010FC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Iowa AGD </w:t>
      </w:r>
    </w:p>
    <w:p w14:paraId="2FE7735C" w14:textId="5572DE96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of Toronto – School of Dentistry</w:t>
      </w:r>
    </w:p>
    <w:p w14:paraId="32D201D3" w14:textId="4CCF6E7B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Star of the North Dental Meeting</w:t>
      </w:r>
    </w:p>
    <w:p w14:paraId="4CCE33E2" w14:textId="63DB2B9B" w:rsidR="009F6226" w:rsidRPr="00CA6337" w:rsidRDefault="009F6226" w:rsidP="004E0442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A6337">
        <w:rPr>
          <w:rFonts w:ascii="Times New Roman" w:hAnsi="Times New Roman"/>
          <w:szCs w:val="24"/>
          <w:lang w:val="it-IT"/>
        </w:rPr>
        <w:t>ADSO</w:t>
      </w:r>
    </w:p>
    <w:p w14:paraId="6A24BE4F" w14:textId="21BAACD4" w:rsidR="009F6226" w:rsidRPr="00CA6337" w:rsidRDefault="009F6226" w:rsidP="004E0442">
      <w:pPr>
        <w:rPr>
          <w:rFonts w:ascii="Times New Roman" w:hAnsi="Times New Roman"/>
          <w:szCs w:val="24"/>
          <w:lang w:val="it-IT"/>
        </w:rPr>
      </w:pP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  <w:t xml:space="preserve">Michigan </w:t>
      </w:r>
      <w:proofErr w:type="spellStart"/>
      <w:r w:rsidRPr="00CA6337">
        <w:rPr>
          <w:rFonts w:ascii="Times New Roman" w:hAnsi="Times New Roman"/>
          <w:szCs w:val="24"/>
          <w:lang w:val="it-IT"/>
        </w:rPr>
        <w:t>Dental</w:t>
      </w:r>
      <w:proofErr w:type="spellEnd"/>
      <w:r w:rsidRPr="00CA6337">
        <w:rPr>
          <w:rFonts w:ascii="Times New Roman" w:hAnsi="Times New Roman"/>
          <w:szCs w:val="24"/>
          <w:lang w:val="it-IT"/>
        </w:rPr>
        <w:t xml:space="preserve"> Association</w:t>
      </w:r>
    </w:p>
    <w:p w14:paraId="11850521" w14:textId="7C37E40F" w:rsidR="009F6226" w:rsidRPr="00CA6337" w:rsidRDefault="009F6226" w:rsidP="004E0442">
      <w:pPr>
        <w:rPr>
          <w:rFonts w:ascii="Times New Roman" w:hAnsi="Times New Roman"/>
          <w:szCs w:val="24"/>
          <w:lang w:val="it-IT"/>
        </w:rPr>
      </w:pP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  <w:t xml:space="preserve">Ontario </w:t>
      </w:r>
      <w:proofErr w:type="spellStart"/>
      <w:r w:rsidRPr="00CA6337">
        <w:rPr>
          <w:rFonts w:ascii="Times New Roman" w:hAnsi="Times New Roman"/>
          <w:szCs w:val="24"/>
          <w:lang w:val="it-IT"/>
        </w:rPr>
        <w:t>Dental</w:t>
      </w:r>
      <w:proofErr w:type="spellEnd"/>
      <w:r w:rsidRPr="00CA6337">
        <w:rPr>
          <w:rFonts w:ascii="Times New Roman" w:hAnsi="Times New Roman"/>
          <w:szCs w:val="24"/>
          <w:lang w:val="it-IT"/>
        </w:rPr>
        <w:t xml:space="preserve"> Association</w:t>
      </w:r>
    </w:p>
    <w:p w14:paraId="0734FEE6" w14:textId="40BEE27B" w:rsidR="009F6226" w:rsidRPr="00CA6337" w:rsidRDefault="009F6226" w:rsidP="004E0442">
      <w:pPr>
        <w:rPr>
          <w:rFonts w:ascii="Times New Roman" w:hAnsi="Times New Roman"/>
          <w:szCs w:val="24"/>
          <w:lang w:val="it-IT"/>
        </w:rPr>
      </w:pP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proofErr w:type="spellStart"/>
      <w:r w:rsidRPr="00CA6337">
        <w:rPr>
          <w:rFonts w:ascii="Times New Roman" w:hAnsi="Times New Roman"/>
          <w:szCs w:val="24"/>
          <w:lang w:val="it-IT"/>
        </w:rPr>
        <w:t>Biolase</w:t>
      </w:r>
      <w:proofErr w:type="spellEnd"/>
      <w:r w:rsidRPr="00CA6337">
        <w:rPr>
          <w:rFonts w:ascii="Times New Roman" w:hAnsi="Times New Roman"/>
          <w:szCs w:val="24"/>
          <w:lang w:val="it-IT"/>
        </w:rPr>
        <w:t xml:space="preserve"> WCLI – Taiwan</w:t>
      </w:r>
    </w:p>
    <w:p w14:paraId="0740CD41" w14:textId="5358CCB3" w:rsidR="009F6226" w:rsidRPr="00CA6337" w:rsidRDefault="009F6226" w:rsidP="004E0442">
      <w:pPr>
        <w:rPr>
          <w:rFonts w:ascii="Times New Roman" w:hAnsi="Times New Roman"/>
          <w:szCs w:val="24"/>
          <w:lang w:val="fr-FR"/>
        </w:rPr>
      </w:pP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it-IT"/>
        </w:rPr>
        <w:tab/>
      </w:r>
      <w:r w:rsidRPr="00CA6337">
        <w:rPr>
          <w:rFonts w:ascii="Times New Roman" w:hAnsi="Times New Roman"/>
          <w:szCs w:val="24"/>
          <w:lang w:val="fr-FR"/>
        </w:rPr>
        <w:t>Ireland Royal Society</w:t>
      </w:r>
    </w:p>
    <w:p w14:paraId="10B1CF51" w14:textId="726577D1" w:rsidR="009F6226" w:rsidRPr="00CA6337" w:rsidRDefault="009F6226" w:rsidP="004E0442">
      <w:pPr>
        <w:rPr>
          <w:rFonts w:ascii="Times New Roman" w:hAnsi="Times New Roman"/>
          <w:szCs w:val="24"/>
          <w:lang w:val="fr-FR"/>
        </w:rPr>
      </w:pP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proofErr w:type="spellStart"/>
      <w:r w:rsidRPr="00CA6337">
        <w:rPr>
          <w:rFonts w:ascii="Times New Roman" w:hAnsi="Times New Roman"/>
          <w:szCs w:val="24"/>
          <w:lang w:val="fr-FR"/>
        </w:rPr>
        <w:t>Journees</w:t>
      </w:r>
      <w:proofErr w:type="spellEnd"/>
      <w:r w:rsidRPr="00CA6337">
        <w:rPr>
          <w:rFonts w:ascii="Times New Roman" w:hAnsi="Times New Roman"/>
          <w:szCs w:val="24"/>
          <w:lang w:val="fr-FR"/>
        </w:rPr>
        <w:t xml:space="preserve"> Dentaires Internationales du </w:t>
      </w:r>
      <w:proofErr w:type="spellStart"/>
      <w:r w:rsidRPr="00CA6337">
        <w:rPr>
          <w:rFonts w:ascii="Times New Roman" w:hAnsi="Times New Roman"/>
          <w:szCs w:val="24"/>
          <w:lang w:val="fr-FR"/>
        </w:rPr>
        <w:t>Quebec</w:t>
      </w:r>
      <w:proofErr w:type="spellEnd"/>
    </w:p>
    <w:p w14:paraId="39B28B41" w14:textId="347AAF6E" w:rsidR="009F6226" w:rsidRDefault="009F6226" w:rsidP="004E0442">
      <w:pPr>
        <w:rPr>
          <w:rFonts w:ascii="Times New Roman" w:hAnsi="Times New Roman"/>
          <w:szCs w:val="24"/>
        </w:rPr>
      </w:pP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 w:rsidRPr="00CA6337"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</w:rPr>
        <w:t>California Dental Association</w:t>
      </w:r>
    </w:p>
    <w:p w14:paraId="61A8D4CB" w14:textId="226FDA80" w:rsidR="009F6226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American Academy of Dental Practice</w:t>
      </w:r>
    </w:p>
    <w:p w14:paraId="05AE9E9A" w14:textId="3213B476" w:rsidR="009F6226" w:rsidRPr="00890660" w:rsidRDefault="009F6226" w:rsidP="004E04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1304C70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44F145CB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770F662B" w14:textId="77777777" w:rsidR="004E0442" w:rsidRPr="0092223D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SAMPLE PRESENTATION CONTENT</w:t>
      </w:r>
    </w:p>
    <w:p w14:paraId="24CF6F44" w14:textId="77777777" w:rsidR="004E0442" w:rsidRPr="0092223D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szCs w:val="24"/>
        </w:rPr>
      </w:pPr>
    </w:p>
    <w:p w14:paraId="44EC500E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Lasers, Blades and </w:t>
      </w:r>
      <w:proofErr w:type="gramStart"/>
      <w:r w:rsidRPr="009F6226">
        <w:rPr>
          <w:rFonts w:ascii="Times New Roman" w:hAnsi="Times New Roman"/>
          <w:i/>
          <w:iCs/>
          <w:szCs w:val="24"/>
        </w:rPr>
        <w:t>Electrosurgery,  Joint</w:t>
      </w:r>
      <w:proofErr w:type="gramEnd"/>
      <w:r w:rsidRPr="009F6226">
        <w:rPr>
          <w:rFonts w:ascii="Times New Roman" w:hAnsi="Times New Roman"/>
          <w:i/>
          <w:iCs/>
          <w:szCs w:val="24"/>
        </w:rPr>
        <w:t xml:space="preserve"> AAO/AAP Conference, Orlando, FL, </w:t>
      </w:r>
    </w:p>
    <w:p w14:paraId="38C80673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6CAC29B0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Incorporating “Quality” Periodontics into Comprehensive Restorative Dentistry &amp; Creating Healthy Pockets Through a Workshop in Technology, The Texas Meeting/Texas Dental Association Annual Session, San Antonio, TX, </w:t>
      </w:r>
    </w:p>
    <w:p w14:paraId="23C842D2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54B82BC2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Keynote Address. Academy of Laser Dentistry, San Diego, California</w:t>
      </w:r>
    </w:p>
    <w:p w14:paraId="38739788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4588FF04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The Impact of Dental Schools on the Future Delivery of Dental Care, Vermont Dental Society/Northeast Delta Dental, Burlington, VT, </w:t>
      </w:r>
    </w:p>
    <w:p w14:paraId="33AC28A7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6EA04D3B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The New Periodontal Disease. FDI, Mexico City</w:t>
      </w:r>
    </w:p>
    <w:p w14:paraId="16BFC3FA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55CE04E4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Periodontal disease and technology. Phillips, Tokyo, Japan. </w:t>
      </w:r>
    </w:p>
    <w:p w14:paraId="5B9E8C12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6C70884C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Dental Education, </w:t>
      </w:r>
      <w:proofErr w:type="gramStart"/>
      <w:r w:rsidRPr="009F6226">
        <w:rPr>
          <w:rFonts w:ascii="Times New Roman" w:hAnsi="Times New Roman"/>
          <w:i/>
          <w:iCs/>
          <w:szCs w:val="24"/>
        </w:rPr>
        <w:t>Friend</w:t>
      </w:r>
      <w:proofErr w:type="gramEnd"/>
      <w:r w:rsidRPr="009F6226">
        <w:rPr>
          <w:rFonts w:ascii="Times New Roman" w:hAnsi="Times New Roman"/>
          <w:i/>
          <w:iCs/>
          <w:szCs w:val="24"/>
        </w:rPr>
        <w:t xml:space="preserve"> or Foe? American Academy of Dental Practice Administration, Scottsdale, AZ, </w:t>
      </w:r>
    </w:p>
    <w:p w14:paraId="3429ABD1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56DB83DF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Five Commitments for “Effective” Periodontal Care &amp; Incorporating “</w:t>
      </w:r>
      <w:proofErr w:type="spellStart"/>
      <w:r w:rsidRPr="009F6226">
        <w:rPr>
          <w:rFonts w:ascii="Times New Roman" w:hAnsi="Times New Roman"/>
          <w:i/>
          <w:iCs/>
          <w:szCs w:val="24"/>
        </w:rPr>
        <w:t>Qualtiy</w:t>
      </w:r>
      <w:proofErr w:type="spellEnd"/>
      <w:r w:rsidRPr="009F6226">
        <w:rPr>
          <w:rFonts w:ascii="Times New Roman" w:hAnsi="Times New Roman"/>
          <w:i/>
          <w:iCs/>
          <w:szCs w:val="24"/>
        </w:rPr>
        <w:t xml:space="preserve">” Periodontal Care into Comprehensive Restoration Dentistry, New Orleans Dental Conference, New Orleans, LA, </w:t>
      </w:r>
    </w:p>
    <w:p w14:paraId="3E5EF015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5B2D28F3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Keynote Address, 22</w:t>
      </w:r>
      <w:r w:rsidRPr="009F6226">
        <w:rPr>
          <w:rFonts w:ascii="Times New Roman" w:hAnsi="Times New Roman"/>
          <w:i/>
          <w:iCs/>
          <w:szCs w:val="24"/>
          <w:vertAlign w:val="superscript"/>
        </w:rPr>
        <w:t>nd</w:t>
      </w:r>
      <w:r w:rsidRPr="009F6226">
        <w:rPr>
          <w:rFonts w:ascii="Times New Roman" w:hAnsi="Times New Roman"/>
          <w:i/>
          <w:iCs/>
          <w:szCs w:val="24"/>
        </w:rPr>
        <w:t xml:space="preserve"> Annual Veterinary Dental Forum, Academy of Veterinary Dentistry, American Veterinary Dental </w:t>
      </w:r>
      <w:proofErr w:type="gramStart"/>
      <w:r w:rsidRPr="009F6226">
        <w:rPr>
          <w:rFonts w:ascii="Times New Roman" w:hAnsi="Times New Roman"/>
          <w:i/>
          <w:iCs/>
          <w:szCs w:val="24"/>
        </w:rPr>
        <w:t>Society,  Jacksonville</w:t>
      </w:r>
      <w:proofErr w:type="gramEnd"/>
      <w:r w:rsidRPr="009F6226">
        <w:rPr>
          <w:rFonts w:ascii="Times New Roman" w:hAnsi="Times New Roman"/>
          <w:i/>
          <w:iCs/>
          <w:szCs w:val="24"/>
        </w:rPr>
        <w:t xml:space="preserve">, FL, </w:t>
      </w:r>
    </w:p>
    <w:p w14:paraId="6E88CB84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0C1DA775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 Continuing Education – Who Could Imagine How Much It Impacts Your School?   Annual ADEA Annual Session &amp; Exhibition, Phoenix, AZ, </w:t>
      </w:r>
    </w:p>
    <w:p w14:paraId="68ADE64E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72691E04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Lasers and Managing Periodontitis. The American Academy of Periodontology Annual Meeting, Washington, DC, </w:t>
      </w:r>
    </w:p>
    <w:p w14:paraId="45B17DEF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453904AD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Advanced Periodontal Instrumentation: A Workshop in Technology &amp; The “New” Periodontal Disease: Inflammatory and Risky, Thomas P. Hinman Dental Meeting, Atlanta, GA, </w:t>
      </w:r>
    </w:p>
    <w:p w14:paraId="37754C4C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29FCC538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Incorporating “Quality” Periodontology into Comprehensive Restorative Dentistry &amp; Managing the Difficult Periodontal Patient, Rocky Mountain Dental Convention, Denver, CO., </w:t>
      </w:r>
    </w:p>
    <w:p w14:paraId="6126C55E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276E80B1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Managing the “Difficult” Periodontal Patient &amp; Technology and Periodontal Therapy: Trays to Lasers, Western Society of Periodontology, Las Vegas, NV, </w:t>
      </w:r>
    </w:p>
    <w:p w14:paraId="554BBC19" w14:textId="77777777" w:rsidR="004E0442" w:rsidRPr="009F6226" w:rsidRDefault="004E0442" w:rsidP="004E0442">
      <w:pPr>
        <w:pStyle w:val="Print-FromToSubjectDate"/>
        <w:pBdr>
          <w:left w:val="none" w:sz="0" w:space="0" w:color="auto"/>
        </w:pBdr>
        <w:rPr>
          <w:rFonts w:ascii="Times New Roman" w:hAnsi="Times New Roman"/>
          <w:i/>
          <w:iCs/>
          <w:szCs w:val="24"/>
        </w:rPr>
      </w:pPr>
    </w:p>
    <w:p w14:paraId="557BF4F4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Empowering the Dental Team to Deliver “Quality” </w:t>
      </w:r>
      <w:proofErr w:type="spellStart"/>
      <w:r w:rsidRPr="009F6226">
        <w:rPr>
          <w:rFonts w:ascii="Times New Roman" w:hAnsi="Times New Roman"/>
          <w:i/>
          <w:iCs/>
          <w:szCs w:val="24"/>
        </w:rPr>
        <w:t>Periodotnal</w:t>
      </w:r>
      <w:proofErr w:type="spellEnd"/>
      <w:r w:rsidRPr="009F6226">
        <w:rPr>
          <w:rFonts w:ascii="Times New Roman" w:hAnsi="Times New Roman"/>
          <w:i/>
          <w:iCs/>
          <w:szCs w:val="24"/>
        </w:rPr>
        <w:t xml:space="preserve"> Care, West Virginia Academy of General Dentistry, Charleston, WV, </w:t>
      </w:r>
    </w:p>
    <w:p w14:paraId="0F7127BC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030E0AC7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Successful Management of Periodontal Disease with Technology and 21</w:t>
      </w:r>
      <w:r w:rsidRPr="009F6226">
        <w:rPr>
          <w:rFonts w:ascii="Times New Roman" w:hAnsi="Times New Roman"/>
          <w:i/>
          <w:iCs/>
          <w:szCs w:val="24"/>
          <w:vertAlign w:val="superscript"/>
        </w:rPr>
        <w:t>st</w:t>
      </w:r>
      <w:r w:rsidRPr="009F6226">
        <w:rPr>
          <w:rFonts w:ascii="Times New Roman" w:hAnsi="Times New Roman"/>
          <w:i/>
          <w:iCs/>
          <w:szCs w:val="24"/>
        </w:rPr>
        <w:t xml:space="preserve"> Century Periodontics for Today’s Progressive Restorative Practice, Star of the South Dental Meeting, Houston, TX, </w:t>
      </w:r>
    </w:p>
    <w:p w14:paraId="4CC01F9A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01893057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Incorporating Quality Periodontics into Restorative Dentistry and Effective Periodontal Therapy Through a Workshop in Technology, SW Dental Conference, Dallas, TX, </w:t>
      </w:r>
    </w:p>
    <w:p w14:paraId="07103879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14533CA6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Managing the Difficult Periodontal Patient, Pittsburgh AGD Meeting, Pittsburgh, PA, </w:t>
      </w:r>
    </w:p>
    <w:p w14:paraId="584A5E3E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380E5FFB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The Five Commitments of Quality Periodontal Therapy and Managing the Difficult Periodontal Patient, Tennessee AGD Annual Meeting, </w:t>
      </w:r>
    </w:p>
    <w:p w14:paraId="1A84EE1D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78AF7E69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Periodontology Lecture, American Dental Association Annual Session, Las Vegas, NV, </w:t>
      </w:r>
    </w:p>
    <w:p w14:paraId="7F9184F7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0CA6FDA1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Incorporating “Quality” Periodontics into Comprehensive Restorative </w:t>
      </w:r>
      <w:proofErr w:type="gramStart"/>
      <w:r w:rsidRPr="009F6226">
        <w:rPr>
          <w:rFonts w:ascii="Times New Roman" w:hAnsi="Times New Roman"/>
          <w:i/>
          <w:iCs/>
          <w:szCs w:val="24"/>
        </w:rPr>
        <w:t>Dentistry,  Lone</w:t>
      </w:r>
      <w:proofErr w:type="gramEnd"/>
      <w:r w:rsidRPr="009F6226">
        <w:rPr>
          <w:rFonts w:ascii="Times New Roman" w:hAnsi="Times New Roman"/>
          <w:i/>
          <w:iCs/>
          <w:szCs w:val="24"/>
        </w:rPr>
        <w:t xml:space="preserve"> Star Dental Conference, Austin, TX, </w:t>
      </w:r>
    </w:p>
    <w:p w14:paraId="7D5CD3BD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6D33FA16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Delivering “Quality” Periodontal Care Through a Workshop in Technology/ Managing the “Difficult” Periodontal Patient, Chicago Dental Society Midwinter Meeting, Chicago, IL, </w:t>
      </w:r>
    </w:p>
    <w:p w14:paraId="7E0E04B7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7AD7E1E1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 xml:space="preserve">Managing the Difficult Periodontal Patient/Incorporating “Quality” Periodontics into Comprehensive Restorative Dentistry/Creating Healthy Pockets Through a Workshop in Technology, Texas Dental Association </w:t>
      </w:r>
    </w:p>
    <w:p w14:paraId="47016940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1C2FA77A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  <w:r w:rsidRPr="009F6226">
        <w:rPr>
          <w:rFonts w:ascii="Times New Roman" w:hAnsi="Times New Roman"/>
          <w:i/>
          <w:iCs/>
          <w:szCs w:val="24"/>
        </w:rPr>
        <w:t>“Effective” Periodontal Care and Empowering to Deliver Quality Pero/Restorative Care, Yankee Dental Congress 30, Boston, MA</w:t>
      </w:r>
    </w:p>
    <w:p w14:paraId="6B38A405" w14:textId="5731EDC2" w:rsidR="004E0442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317B1008" w14:textId="77777777" w:rsidR="00496181" w:rsidRPr="009F6226" w:rsidRDefault="00496181" w:rsidP="004E0442">
      <w:pPr>
        <w:rPr>
          <w:rFonts w:ascii="Times New Roman" w:hAnsi="Times New Roman"/>
          <w:i/>
          <w:iCs/>
          <w:szCs w:val="24"/>
        </w:rPr>
      </w:pPr>
    </w:p>
    <w:p w14:paraId="76F95690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</w:rPr>
      </w:pPr>
    </w:p>
    <w:p w14:paraId="567AD12A" w14:textId="77777777" w:rsidR="004E0442" w:rsidRPr="009F6226" w:rsidRDefault="004E0442" w:rsidP="004E0442">
      <w:pPr>
        <w:rPr>
          <w:rFonts w:ascii="Times New Roman" w:hAnsi="Times New Roman"/>
          <w:i/>
          <w:iCs/>
          <w:szCs w:val="24"/>
          <w:u w:val="single"/>
        </w:rPr>
      </w:pPr>
    </w:p>
    <w:p w14:paraId="40B72607" w14:textId="77777777" w:rsidR="004E0442" w:rsidRPr="00496181" w:rsidRDefault="004E0442" w:rsidP="004E0442">
      <w:pPr>
        <w:rPr>
          <w:rFonts w:ascii="Times New Roman" w:hAnsi="Times New Roman"/>
          <w:szCs w:val="24"/>
        </w:rPr>
      </w:pPr>
      <w:r w:rsidRPr="00496181">
        <w:rPr>
          <w:rFonts w:ascii="Times New Roman" w:hAnsi="Times New Roman"/>
          <w:szCs w:val="24"/>
        </w:rPr>
        <w:t>RESEARCH AND GRANT ACTIVITY:</w:t>
      </w:r>
    </w:p>
    <w:p w14:paraId="4D3AB85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0BF3E6B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Principal Investigator, </w:t>
      </w:r>
      <w:proofErr w:type="spellStart"/>
      <w:r w:rsidRPr="0092223D">
        <w:rPr>
          <w:rFonts w:ascii="Times New Roman" w:hAnsi="Times New Roman"/>
          <w:szCs w:val="24"/>
        </w:rPr>
        <w:t>Perioglas</w:t>
      </w:r>
      <w:proofErr w:type="spellEnd"/>
      <w:r w:rsidRPr="0092223D">
        <w:rPr>
          <w:rFonts w:ascii="Times New Roman" w:hAnsi="Times New Roman"/>
          <w:szCs w:val="24"/>
        </w:rPr>
        <w:t>® in Human Periodontal Defects</w:t>
      </w:r>
    </w:p>
    <w:p w14:paraId="23CA740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8D1EC43" w14:textId="75772D8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U.S. Biomaterials, $35,000, </w:t>
      </w:r>
    </w:p>
    <w:p w14:paraId="18619744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2F4C5C5" w14:textId="7819715F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</w:t>
      </w:r>
      <w:proofErr w:type="spellStart"/>
      <w:r w:rsidRPr="0092223D">
        <w:rPr>
          <w:rFonts w:ascii="Times New Roman" w:hAnsi="Times New Roman"/>
          <w:szCs w:val="24"/>
        </w:rPr>
        <w:t>Bioglass</w:t>
      </w:r>
      <w:proofErr w:type="spellEnd"/>
      <w:r w:rsidRPr="0092223D">
        <w:rPr>
          <w:rFonts w:ascii="Times New Roman" w:hAnsi="Times New Roman"/>
          <w:szCs w:val="24"/>
        </w:rPr>
        <w:t xml:space="preserve"> Particulates in Periodontal Osseous Grafting.  Samuel B. Low, P.I., DSR, $7,500, (1989).  U. S. Biomaterials $32,000. </w:t>
      </w:r>
    </w:p>
    <w:p w14:paraId="33540E01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3AAA0485" w14:textId="031F539C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Ha </w:t>
      </w:r>
      <w:proofErr w:type="spellStart"/>
      <w:r w:rsidRPr="0092223D">
        <w:rPr>
          <w:rFonts w:ascii="Times New Roman" w:hAnsi="Times New Roman"/>
          <w:szCs w:val="24"/>
        </w:rPr>
        <w:t>Ti</w:t>
      </w:r>
      <w:proofErr w:type="spellEnd"/>
      <w:r w:rsidRPr="0092223D">
        <w:rPr>
          <w:rFonts w:ascii="Times New Roman" w:hAnsi="Times New Roman"/>
          <w:szCs w:val="24"/>
        </w:rPr>
        <w:t xml:space="preserve"> Implant Project, </w:t>
      </w:r>
      <w:proofErr w:type="spellStart"/>
      <w:r w:rsidRPr="0092223D">
        <w:rPr>
          <w:rFonts w:ascii="Times New Roman" w:hAnsi="Times New Roman"/>
          <w:szCs w:val="24"/>
        </w:rPr>
        <w:t>Mathys</w:t>
      </w:r>
      <w:proofErr w:type="spellEnd"/>
      <w:r w:rsidRPr="0092223D">
        <w:rPr>
          <w:rFonts w:ascii="Times New Roman" w:hAnsi="Times New Roman"/>
          <w:szCs w:val="24"/>
        </w:rPr>
        <w:t xml:space="preserve"> Corp., $165,000.00, </w:t>
      </w:r>
    </w:p>
    <w:p w14:paraId="277C3916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3A6C181" w14:textId="63D73228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</w:t>
      </w:r>
      <w:proofErr w:type="spellStart"/>
      <w:r w:rsidRPr="0092223D">
        <w:rPr>
          <w:rFonts w:ascii="Times New Roman" w:hAnsi="Times New Roman"/>
          <w:szCs w:val="24"/>
        </w:rPr>
        <w:t>Bioglass</w:t>
      </w:r>
      <w:proofErr w:type="spellEnd"/>
      <w:r w:rsidRPr="0092223D">
        <w:rPr>
          <w:rFonts w:ascii="Times New Roman" w:hAnsi="Times New Roman"/>
          <w:szCs w:val="24"/>
        </w:rPr>
        <w:t xml:space="preserve"> Clinical Trials.  Samuel B. Low, P.I., U.S. Gel Tech, $15,000, </w:t>
      </w:r>
    </w:p>
    <w:p w14:paraId="0F5A5AC4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858D012" w14:textId="51AC01FF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</w:t>
      </w:r>
      <w:proofErr w:type="spellStart"/>
      <w:r w:rsidRPr="0092223D">
        <w:rPr>
          <w:rFonts w:ascii="Times New Roman" w:hAnsi="Times New Roman"/>
          <w:szCs w:val="24"/>
        </w:rPr>
        <w:t>Bioglass</w:t>
      </w:r>
      <w:proofErr w:type="spellEnd"/>
      <w:r w:rsidRPr="0092223D">
        <w:rPr>
          <w:rFonts w:ascii="Times New Roman" w:hAnsi="Times New Roman"/>
          <w:szCs w:val="24"/>
        </w:rPr>
        <w:t xml:space="preserve"> Coated Tooth Implants, G. Turner, P.I., $25,000, American Biomaterials Corporation, </w:t>
      </w:r>
    </w:p>
    <w:p w14:paraId="2233053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A5C4EE0" w14:textId="6F95F34E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Periodontal Disease Research Center, William Clark, P.I., NIH funded, $1,500,000, </w:t>
      </w:r>
      <w:proofErr w:type="gramStart"/>
      <w:r w:rsidRPr="0092223D">
        <w:rPr>
          <w:rFonts w:ascii="Times New Roman" w:hAnsi="Times New Roman"/>
          <w:szCs w:val="24"/>
        </w:rPr>
        <w:t>$4,229,603</w:t>
      </w:r>
      <w:proofErr w:type="gramEnd"/>
    </w:p>
    <w:p w14:paraId="624AA1D1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42EC2D7" w14:textId="66A3EAE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Clinical Investigator, Protocol for Evaluation of Squirrel Monkey as a Model for Naturally Occurring Gingivitis, William Clark, P.I., $5,959, Johnson and Johnson, </w:t>
      </w:r>
    </w:p>
    <w:p w14:paraId="70F58BDE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1703B4B8" w14:textId="1EAEC2D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Clinical Consultant and Co-Director of Sub-Project "Clinical Studies", Perio</w:t>
      </w:r>
      <w:r w:rsidR="00BB77D5">
        <w:rPr>
          <w:rFonts w:ascii="Times New Roman" w:hAnsi="Times New Roman"/>
          <w:szCs w:val="24"/>
        </w:rPr>
        <w:t>dontal Disease Research Center</w:t>
      </w:r>
    </w:p>
    <w:p w14:paraId="0438AE12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0D7A96FF" w14:textId="31745F69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Clinical Investigator:  Periodontal Disease Research Center Electronic Periodontal Probe Computerized Subtraction Radiography (</w:t>
      </w:r>
    </w:p>
    <w:p w14:paraId="32FF7FC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ED64958" w14:textId="26976A08" w:rsidR="004E0442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Clinical Investigator:  Relationship of Post-menopausal Osteoporosis and Periodontal Disease Utilizing Clinica</w:t>
      </w:r>
      <w:r w:rsidR="00BB77D5">
        <w:rPr>
          <w:rFonts w:ascii="Times New Roman" w:hAnsi="Times New Roman"/>
          <w:szCs w:val="24"/>
        </w:rPr>
        <w:t xml:space="preserve">l and Microbiologic Parameters </w:t>
      </w:r>
    </w:p>
    <w:p w14:paraId="19CB883B" w14:textId="77777777" w:rsidR="00BB77D5" w:rsidRDefault="00BB77D5" w:rsidP="004E0442">
      <w:pPr>
        <w:rPr>
          <w:rFonts w:ascii="Times New Roman" w:hAnsi="Times New Roman"/>
          <w:szCs w:val="24"/>
        </w:rPr>
      </w:pPr>
    </w:p>
    <w:p w14:paraId="79353C35" w14:textId="5F75A1B3" w:rsidR="00735956" w:rsidRDefault="00BB77D5" w:rsidP="004E0442">
      <w:pPr>
        <w:rPr>
          <w:rFonts w:ascii="Times New Roman" w:hAnsi="Times New Roman"/>
          <w:szCs w:val="24"/>
          <w:u w:val="single"/>
        </w:rPr>
      </w:pPr>
      <w:r w:rsidRPr="00735956">
        <w:rPr>
          <w:rFonts w:ascii="Times New Roman" w:hAnsi="Times New Roman"/>
          <w:szCs w:val="24"/>
          <w:u w:val="single"/>
        </w:rPr>
        <w:t xml:space="preserve">FDA </w:t>
      </w:r>
      <w:r w:rsidR="00735956" w:rsidRPr="00735956">
        <w:rPr>
          <w:rFonts w:ascii="Times New Roman" w:hAnsi="Times New Roman"/>
          <w:szCs w:val="24"/>
          <w:u w:val="single"/>
        </w:rPr>
        <w:t>Clearance</w:t>
      </w:r>
      <w:r w:rsidR="00A13460">
        <w:rPr>
          <w:rFonts w:ascii="Times New Roman" w:hAnsi="Times New Roman"/>
          <w:szCs w:val="24"/>
          <w:u w:val="single"/>
        </w:rPr>
        <w:t xml:space="preserve">s </w:t>
      </w:r>
      <w:proofErr w:type="gramStart"/>
      <w:r w:rsidR="00A13460">
        <w:rPr>
          <w:rFonts w:ascii="Times New Roman" w:hAnsi="Times New Roman"/>
          <w:szCs w:val="24"/>
          <w:u w:val="single"/>
        </w:rPr>
        <w:t>obtained</w:t>
      </w:r>
      <w:proofErr w:type="gramEnd"/>
    </w:p>
    <w:p w14:paraId="2D442C9B" w14:textId="77777777" w:rsidR="00735956" w:rsidRDefault="00735956" w:rsidP="004E0442">
      <w:pPr>
        <w:rPr>
          <w:rFonts w:ascii="Times New Roman" w:hAnsi="Times New Roman"/>
          <w:szCs w:val="24"/>
          <w:u w:val="single"/>
        </w:rPr>
      </w:pPr>
    </w:p>
    <w:p w14:paraId="2B700CB4" w14:textId="04A4196E" w:rsidR="00735956" w:rsidRDefault="00735956" w:rsidP="004E0442">
      <w:pPr>
        <w:rPr>
          <w:rFonts w:ascii="Times New Roman" w:hAnsi="Times New Roman"/>
          <w:szCs w:val="24"/>
          <w:u w:val="single"/>
        </w:rPr>
      </w:pPr>
      <w:proofErr w:type="spellStart"/>
      <w:r>
        <w:rPr>
          <w:rFonts w:ascii="Times New Roman" w:hAnsi="Times New Roman"/>
          <w:szCs w:val="24"/>
          <w:u w:val="single"/>
        </w:rPr>
        <w:t>Biolase</w:t>
      </w:r>
      <w:proofErr w:type="spellEnd"/>
      <w:r>
        <w:rPr>
          <w:rFonts w:ascii="Times New Roman" w:hAnsi="Times New Roman"/>
          <w:szCs w:val="24"/>
          <w:u w:val="single"/>
        </w:rPr>
        <w:t xml:space="preserve">: </w:t>
      </w:r>
    </w:p>
    <w:p w14:paraId="228D8439" w14:textId="77777777" w:rsidR="00D247B8" w:rsidRDefault="00D247B8" w:rsidP="004E0442">
      <w:pPr>
        <w:rPr>
          <w:rFonts w:ascii="Times New Roman" w:hAnsi="Times New Roman"/>
          <w:szCs w:val="24"/>
          <w:u w:val="single"/>
        </w:rPr>
      </w:pPr>
    </w:p>
    <w:p w14:paraId="059ECEC1" w14:textId="77777777" w:rsidR="00D247B8" w:rsidRPr="00D11A19" w:rsidRDefault="00D247B8" w:rsidP="00D247B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b/>
          <w:color w:val="000000"/>
          <w:szCs w:val="24"/>
        </w:rPr>
        <w:t>Re: K193486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>Trade/Device Name: Epic 980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>Regulation Number: 21 CFR 878.4810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 xml:space="preserve">Regulation Name: Laser Surgical Instrument </w:t>
      </w:r>
      <w:proofErr w:type="gramStart"/>
      <w:r w:rsidRPr="00D11A19">
        <w:rPr>
          <w:rFonts w:ascii="Times New Roman" w:hAnsi="Times New Roman"/>
          <w:color w:val="000000"/>
          <w:szCs w:val="24"/>
        </w:rPr>
        <w:t>For</w:t>
      </w:r>
      <w:proofErr w:type="gramEnd"/>
      <w:r w:rsidRPr="00D11A19">
        <w:rPr>
          <w:rFonts w:ascii="Times New Roman" w:hAnsi="Times New Roman"/>
          <w:color w:val="000000"/>
          <w:szCs w:val="24"/>
        </w:rPr>
        <w:t xml:space="preserve"> Use In General And Plastic Surgery And In </w:t>
      </w:r>
    </w:p>
    <w:p w14:paraId="386E7477" w14:textId="77777777" w:rsidR="00D247B8" w:rsidRPr="00D11A19" w:rsidRDefault="00D247B8" w:rsidP="00D247B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color w:val="000000"/>
          <w:szCs w:val="24"/>
        </w:rPr>
        <w:t xml:space="preserve">Dermatology Regulatory Class: Class II </w:t>
      </w:r>
    </w:p>
    <w:p w14:paraId="0076D579" w14:textId="77777777" w:rsidR="00D247B8" w:rsidRPr="00D11A19" w:rsidRDefault="00D247B8" w:rsidP="00D247B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color w:val="000000"/>
          <w:szCs w:val="24"/>
        </w:rPr>
        <w:t>Product Code: GEX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 xml:space="preserve">Dated: December 13, </w:t>
      </w:r>
      <w:proofErr w:type="gramStart"/>
      <w:r w:rsidRPr="00D11A19">
        <w:rPr>
          <w:rFonts w:ascii="Times New Roman" w:hAnsi="Times New Roman"/>
          <w:color w:val="000000"/>
          <w:szCs w:val="24"/>
        </w:rPr>
        <w:t>2019</w:t>
      </w:r>
      <w:proofErr w:type="gramEnd"/>
      <w:r w:rsidRPr="00D11A19">
        <w:rPr>
          <w:rFonts w:ascii="Times New Roman" w:hAnsi="Times New Roman"/>
          <w:color w:val="000000"/>
          <w:szCs w:val="24"/>
        </w:rPr>
        <w:t xml:space="preserve"> Received: December 17, 2019 </w:t>
      </w:r>
    </w:p>
    <w:p w14:paraId="60BCE705" w14:textId="63298A5D" w:rsidR="00570E59" w:rsidRPr="00D11A19" w:rsidRDefault="00570E59" w:rsidP="00570E5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b/>
          <w:color w:val="000000"/>
          <w:szCs w:val="24"/>
        </w:rPr>
        <w:t>Re: K210183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proofErr w:type="spellStart"/>
      <w:r w:rsidR="00D11A19">
        <w:rPr>
          <w:rFonts w:ascii="MS Mincho" w:eastAsia="MS Mincho" w:hAnsi="MS Mincho" w:cs="MS Mincho"/>
          <w:color w:val="000000"/>
          <w:szCs w:val="24"/>
        </w:rPr>
        <w:t>Fractional</w:t>
      </w:r>
      <w:r w:rsidRPr="00D11A19">
        <w:rPr>
          <w:rFonts w:ascii="Times New Roman" w:hAnsi="Times New Roman"/>
          <w:color w:val="000000"/>
          <w:szCs w:val="24"/>
        </w:rPr>
        <w:t>Trade</w:t>
      </w:r>
      <w:proofErr w:type="spellEnd"/>
      <w:r w:rsidRPr="00D11A19">
        <w:rPr>
          <w:rFonts w:ascii="Times New Roman" w:hAnsi="Times New Roman"/>
          <w:color w:val="000000"/>
          <w:szCs w:val="24"/>
        </w:rPr>
        <w:t xml:space="preserve">/Device Name: </w:t>
      </w:r>
      <w:proofErr w:type="spellStart"/>
      <w:r w:rsidRPr="00D11A19">
        <w:rPr>
          <w:rFonts w:ascii="Times New Roman" w:hAnsi="Times New Roman"/>
          <w:color w:val="000000"/>
          <w:szCs w:val="24"/>
        </w:rPr>
        <w:t>Waterlase</w:t>
      </w:r>
      <w:proofErr w:type="spellEnd"/>
      <w:r w:rsidRPr="00D11A1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11A19">
        <w:rPr>
          <w:rFonts w:ascii="Times New Roman" w:hAnsi="Times New Roman"/>
          <w:color w:val="000000"/>
          <w:szCs w:val="24"/>
        </w:rPr>
        <w:t>iPLus</w:t>
      </w:r>
      <w:proofErr w:type="spellEnd"/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>Regulation Number: 21 CFR 878.4810</w:t>
      </w:r>
      <w:r w:rsidRPr="00D11A19">
        <w:rPr>
          <w:rFonts w:ascii="MS Mincho" w:eastAsia="MS Mincho" w:hAnsi="MS Mincho" w:cs="MS Mincho"/>
          <w:color w:val="000000"/>
          <w:szCs w:val="24"/>
        </w:rPr>
        <w:t> </w:t>
      </w:r>
      <w:r w:rsidRPr="00D11A19">
        <w:rPr>
          <w:rFonts w:ascii="Times New Roman" w:hAnsi="Times New Roman"/>
          <w:color w:val="000000"/>
          <w:szCs w:val="24"/>
        </w:rPr>
        <w:t xml:space="preserve">Regulation Name: Laser Surgical Instrument </w:t>
      </w:r>
      <w:proofErr w:type="gramStart"/>
      <w:r w:rsidRPr="00D11A19">
        <w:rPr>
          <w:rFonts w:ascii="Times New Roman" w:hAnsi="Times New Roman"/>
          <w:color w:val="000000"/>
          <w:szCs w:val="24"/>
        </w:rPr>
        <w:t>For</w:t>
      </w:r>
      <w:proofErr w:type="gramEnd"/>
      <w:r w:rsidRPr="00D11A19">
        <w:rPr>
          <w:rFonts w:ascii="Times New Roman" w:hAnsi="Times New Roman"/>
          <w:color w:val="000000"/>
          <w:szCs w:val="24"/>
        </w:rPr>
        <w:t xml:space="preserve"> Use In General And Plastic Surgery And In </w:t>
      </w:r>
    </w:p>
    <w:p w14:paraId="49F79058" w14:textId="77777777" w:rsidR="00570E59" w:rsidRPr="00D11A19" w:rsidRDefault="00570E59" w:rsidP="00570E5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color w:val="000000"/>
          <w:szCs w:val="24"/>
        </w:rPr>
        <w:t xml:space="preserve">Dermatology Regulatory Class: Class II </w:t>
      </w:r>
    </w:p>
    <w:p w14:paraId="39695E87" w14:textId="77777777" w:rsidR="00570E59" w:rsidRPr="00D11A19" w:rsidRDefault="00570E59" w:rsidP="00570E5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color w:val="000000"/>
          <w:szCs w:val="24"/>
        </w:rPr>
        <w:t xml:space="preserve">Product Code: GEX, ONG Dated: January 22, </w:t>
      </w:r>
      <w:proofErr w:type="gramStart"/>
      <w:r w:rsidRPr="00D11A19">
        <w:rPr>
          <w:rFonts w:ascii="Times New Roman" w:hAnsi="Times New Roman"/>
          <w:color w:val="000000"/>
          <w:szCs w:val="24"/>
        </w:rPr>
        <w:t>2021</w:t>
      </w:r>
      <w:proofErr w:type="gramEnd"/>
      <w:r w:rsidRPr="00D11A19">
        <w:rPr>
          <w:rFonts w:ascii="Times New Roman" w:hAnsi="Times New Roman"/>
          <w:color w:val="000000"/>
          <w:szCs w:val="24"/>
        </w:rPr>
        <w:t xml:space="preserve"> Received: January 25, 2021 </w:t>
      </w:r>
    </w:p>
    <w:p w14:paraId="47CC17F1" w14:textId="01C3A325" w:rsidR="00735956" w:rsidRPr="00D11A19" w:rsidRDefault="009D6007" w:rsidP="009D600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color w:val="000000"/>
          <w:szCs w:val="24"/>
        </w:rPr>
      </w:pPr>
      <w:r w:rsidRPr="00D11A19">
        <w:rPr>
          <w:rFonts w:ascii="Times New Roman" w:hAnsi="Times New Roman"/>
          <w:b/>
          <w:color w:val="000000"/>
          <w:szCs w:val="24"/>
        </w:rPr>
        <w:t>Re K190319</w:t>
      </w:r>
      <w:r w:rsidRPr="00D11A1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11A19">
        <w:rPr>
          <w:rFonts w:ascii="Times New Roman" w:hAnsi="Times New Roman"/>
          <w:color w:val="000000"/>
          <w:szCs w:val="24"/>
        </w:rPr>
        <w:t>Waterlase</w:t>
      </w:r>
      <w:proofErr w:type="spellEnd"/>
      <w:r w:rsidRPr="00D11A1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11A19">
        <w:rPr>
          <w:rFonts w:ascii="Times New Roman" w:hAnsi="Times New Roman"/>
          <w:color w:val="000000"/>
          <w:szCs w:val="24"/>
        </w:rPr>
        <w:t>iPlus</w:t>
      </w:r>
      <w:proofErr w:type="spellEnd"/>
      <w:r w:rsidRPr="00D11A19">
        <w:rPr>
          <w:rFonts w:ascii="Times New Roman" w:hAnsi="Times New Roman"/>
          <w:color w:val="000000"/>
          <w:szCs w:val="24"/>
        </w:rPr>
        <w:t xml:space="preserve"> Crown removal September 2019</w:t>
      </w:r>
    </w:p>
    <w:p w14:paraId="4DC86A1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C9AEC3E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PATENTS:</w:t>
      </w:r>
    </w:p>
    <w:p w14:paraId="7E65D1F9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23353A4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Florida Periodontal Probe</w:t>
      </w:r>
    </w:p>
    <w:p w14:paraId="4C09F40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34E3DE3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proofErr w:type="spellStart"/>
      <w:r w:rsidRPr="0092223D">
        <w:rPr>
          <w:rFonts w:ascii="Times New Roman" w:hAnsi="Times New Roman"/>
          <w:szCs w:val="24"/>
        </w:rPr>
        <w:t>Perioglas</w:t>
      </w:r>
      <w:proofErr w:type="spellEnd"/>
    </w:p>
    <w:p w14:paraId="24D1328F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81CACD7" w14:textId="77777777" w:rsidR="00496181" w:rsidRDefault="00496181" w:rsidP="004E0442">
      <w:pPr>
        <w:rPr>
          <w:rFonts w:ascii="Times New Roman" w:hAnsi="Times New Roman"/>
          <w:szCs w:val="24"/>
          <w:u w:val="single"/>
        </w:rPr>
      </w:pPr>
    </w:p>
    <w:p w14:paraId="088D697A" w14:textId="6F1F6B2D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BOOKS/CHAPTERS/MONOGRAPHS (selected):</w:t>
      </w:r>
      <w:r w:rsidRPr="0092223D">
        <w:rPr>
          <w:rFonts w:ascii="Times New Roman" w:hAnsi="Times New Roman"/>
          <w:szCs w:val="24"/>
        </w:rPr>
        <w:tab/>
      </w:r>
    </w:p>
    <w:p w14:paraId="01131C9E" w14:textId="73B799BF" w:rsidR="004E0442" w:rsidRPr="00496181" w:rsidRDefault="004E0442" w:rsidP="004E0442">
      <w:pPr>
        <w:pStyle w:val="NormalWeb"/>
        <w:rPr>
          <w:b/>
          <w:bCs/>
          <w:i/>
          <w:iCs/>
        </w:rPr>
      </w:pPr>
      <w:r w:rsidRPr="0092223D">
        <w:t xml:space="preserve">Cobb, C., </w:t>
      </w:r>
      <w:proofErr w:type="spellStart"/>
      <w:r w:rsidRPr="0092223D">
        <w:t>Coluzzi</w:t>
      </w:r>
      <w:proofErr w:type="spellEnd"/>
      <w:r w:rsidRPr="0092223D">
        <w:t>, D., Low, S</w:t>
      </w:r>
      <w:r w:rsidRPr="00496181">
        <w:rPr>
          <w:i/>
          <w:iCs/>
        </w:rPr>
        <w:t>.:  Lasers and the Treatment of Chronic Periodontitis</w:t>
      </w:r>
      <w:r w:rsidRPr="00496181">
        <w:rPr>
          <w:b/>
          <w:bCs/>
          <w:i/>
          <w:iCs/>
        </w:rPr>
        <w:t xml:space="preserve">.  </w:t>
      </w:r>
      <w:r w:rsidRPr="00496181">
        <w:rPr>
          <w:b/>
          <w:bCs/>
        </w:rPr>
        <w:t>Dental Clinical of North America</w:t>
      </w:r>
    </w:p>
    <w:p w14:paraId="553D7E0A" w14:textId="7D0F81FB" w:rsidR="004E0442" w:rsidRPr="0092223D" w:rsidRDefault="004E0442" w:rsidP="004E0442">
      <w:pPr>
        <w:pStyle w:val="NormalWeb"/>
      </w:pPr>
      <w:r w:rsidRPr="0092223D">
        <w:t xml:space="preserve">Low, S.:  </w:t>
      </w:r>
      <w:r w:rsidRPr="00496181">
        <w:rPr>
          <w:i/>
          <w:iCs/>
        </w:rPr>
        <w:t>Lasers in Surgical Periodontics, Principles and Practice of Laser Dentistry.</w:t>
      </w:r>
      <w:r w:rsidRPr="0092223D">
        <w:t>  </w:t>
      </w:r>
      <w:r w:rsidRPr="00496181">
        <w:rPr>
          <w:b/>
          <w:bCs/>
        </w:rPr>
        <w:t>Elsevier Publishing</w:t>
      </w:r>
    </w:p>
    <w:p w14:paraId="331918A8" w14:textId="6B64167E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Low, Samuel B.:  </w:t>
      </w:r>
      <w:r w:rsidRPr="00496181">
        <w:rPr>
          <w:rFonts w:ascii="Times New Roman" w:hAnsi="Times New Roman"/>
          <w:i/>
          <w:iCs/>
          <w:szCs w:val="24"/>
        </w:rPr>
        <w:t>Periodontal Preparation</w:t>
      </w:r>
      <w:r w:rsidRPr="0092223D">
        <w:rPr>
          <w:rFonts w:ascii="Times New Roman" w:hAnsi="Times New Roman"/>
          <w:szCs w:val="24"/>
        </w:rPr>
        <w:t xml:space="preserve">, Henderson, Davis, and Victor L. </w:t>
      </w:r>
      <w:proofErr w:type="spellStart"/>
      <w:r w:rsidRPr="0092223D">
        <w:rPr>
          <w:rFonts w:ascii="Times New Roman" w:hAnsi="Times New Roman"/>
          <w:szCs w:val="24"/>
        </w:rPr>
        <w:t>Steffel</w:t>
      </w:r>
      <w:proofErr w:type="spellEnd"/>
      <w:r w:rsidRPr="0092223D">
        <w:rPr>
          <w:rFonts w:ascii="Times New Roman" w:hAnsi="Times New Roman"/>
          <w:szCs w:val="24"/>
        </w:rPr>
        <w:t xml:space="preserve">, Editor:  </w:t>
      </w:r>
      <w:r w:rsidRPr="00496181">
        <w:rPr>
          <w:rFonts w:ascii="Times New Roman" w:hAnsi="Times New Roman"/>
          <w:b/>
          <w:bCs/>
          <w:szCs w:val="24"/>
        </w:rPr>
        <w:t xml:space="preserve">McCracken's Removable Partial Denture Prosthodontics.  St. Louis, L. V. Mosby, 5th Edition, </w:t>
      </w:r>
      <w:r w:rsidRPr="00496181">
        <w:rPr>
          <w:rFonts w:ascii="Times New Roman" w:hAnsi="Times New Roman"/>
          <w:szCs w:val="24"/>
        </w:rPr>
        <w:t>Chapter 12, pp. 200-212</w:t>
      </w:r>
    </w:p>
    <w:p w14:paraId="64D3ADD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7C1C00B" w14:textId="4EFAE2D8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Holbrook, T.E. and Low, S.B.:  </w:t>
      </w:r>
      <w:r w:rsidRPr="00496181">
        <w:rPr>
          <w:rFonts w:ascii="Times New Roman" w:hAnsi="Times New Roman"/>
          <w:i/>
          <w:iCs/>
          <w:szCs w:val="24"/>
        </w:rPr>
        <w:t>Power-Driven Scaling and Polishing Instruments</w:t>
      </w:r>
      <w:r w:rsidRPr="0092223D">
        <w:rPr>
          <w:rFonts w:ascii="Times New Roman" w:hAnsi="Times New Roman"/>
          <w:szCs w:val="24"/>
        </w:rPr>
        <w:t xml:space="preserve">.  </w:t>
      </w:r>
      <w:r w:rsidRPr="00496181">
        <w:rPr>
          <w:rFonts w:ascii="Times New Roman" w:hAnsi="Times New Roman"/>
          <w:b/>
          <w:bCs/>
          <w:szCs w:val="24"/>
        </w:rPr>
        <w:t>Clark's Clinical Dentistry,</w:t>
      </w:r>
      <w:r w:rsidRPr="0092223D">
        <w:rPr>
          <w:rFonts w:ascii="Times New Roman" w:hAnsi="Times New Roman"/>
          <w:szCs w:val="24"/>
        </w:rPr>
        <w:t xml:space="preserve"> Vol. 3, Chapter 5A, pp. 1-24</w:t>
      </w:r>
    </w:p>
    <w:p w14:paraId="4EF127C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4900FEE" w14:textId="0D96D0C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Javid, N. S. and Low, S. B.:  </w:t>
      </w:r>
      <w:r w:rsidRPr="00496181">
        <w:rPr>
          <w:rFonts w:ascii="Times New Roman" w:hAnsi="Times New Roman"/>
          <w:i/>
          <w:iCs/>
          <w:szCs w:val="24"/>
        </w:rPr>
        <w:t>The Removable Partial Denture as a Periodontal Prosthesis.</w:t>
      </w:r>
      <w:r w:rsidRPr="0092223D">
        <w:rPr>
          <w:rFonts w:ascii="Times New Roman" w:hAnsi="Times New Roman"/>
          <w:szCs w:val="24"/>
        </w:rPr>
        <w:t xml:space="preserve"> </w:t>
      </w:r>
      <w:r w:rsidRPr="00496181">
        <w:rPr>
          <w:rFonts w:ascii="Times New Roman" w:hAnsi="Times New Roman"/>
          <w:b/>
          <w:bCs/>
          <w:szCs w:val="24"/>
        </w:rPr>
        <w:t>Dental Clinics of North America,</w:t>
      </w:r>
      <w:r w:rsidRPr="0092223D">
        <w:rPr>
          <w:rFonts w:ascii="Times New Roman" w:hAnsi="Times New Roman"/>
          <w:szCs w:val="24"/>
        </w:rPr>
        <w:t xml:space="preserve"> Vol. 28, No. 2, pp. 337-348</w:t>
      </w:r>
    </w:p>
    <w:p w14:paraId="75BFE2FE" w14:textId="77777777" w:rsidR="004E0442" w:rsidRPr="0092223D" w:rsidRDefault="004E0442" w:rsidP="004E0442">
      <w:pPr>
        <w:rPr>
          <w:rFonts w:ascii="Times New Roman" w:hAnsi="Times New Roman"/>
          <w:b/>
          <w:szCs w:val="24"/>
        </w:rPr>
      </w:pPr>
    </w:p>
    <w:p w14:paraId="5D7419B1" w14:textId="2D6E6A1F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Low, Samuel B.:  </w:t>
      </w:r>
      <w:r w:rsidRPr="00496181">
        <w:rPr>
          <w:rFonts w:ascii="Times New Roman" w:hAnsi="Times New Roman"/>
          <w:i/>
          <w:iCs/>
          <w:szCs w:val="24"/>
        </w:rPr>
        <w:t>Periodontal Preparation</w:t>
      </w:r>
      <w:r w:rsidRPr="0092223D">
        <w:rPr>
          <w:rFonts w:ascii="Times New Roman" w:hAnsi="Times New Roman"/>
          <w:szCs w:val="24"/>
        </w:rPr>
        <w:t xml:space="preserve">, Henderson, Davis, and Victor L. </w:t>
      </w:r>
      <w:proofErr w:type="spellStart"/>
      <w:r w:rsidRPr="0092223D">
        <w:rPr>
          <w:rFonts w:ascii="Times New Roman" w:hAnsi="Times New Roman"/>
          <w:szCs w:val="24"/>
        </w:rPr>
        <w:t>Steffel</w:t>
      </w:r>
      <w:proofErr w:type="spellEnd"/>
      <w:r w:rsidRPr="0092223D">
        <w:rPr>
          <w:rFonts w:ascii="Times New Roman" w:hAnsi="Times New Roman"/>
          <w:szCs w:val="24"/>
        </w:rPr>
        <w:t xml:space="preserve">, Editor:  </w:t>
      </w:r>
      <w:r w:rsidRPr="00496181">
        <w:rPr>
          <w:rFonts w:ascii="Times New Roman" w:hAnsi="Times New Roman"/>
          <w:b/>
          <w:bCs/>
          <w:szCs w:val="24"/>
        </w:rPr>
        <w:t>McCracken's Removable Partial Denture Prosthodontics.</w:t>
      </w:r>
      <w:r w:rsidRPr="0092223D">
        <w:rPr>
          <w:rFonts w:ascii="Times New Roman" w:hAnsi="Times New Roman"/>
          <w:szCs w:val="24"/>
        </w:rPr>
        <w:t xml:space="preserve">  St. Louis, L. V. Mosby, 6th Edition, Chapter 12, pp. 215-227</w:t>
      </w:r>
      <w:r w:rsidR="00F74039">
        <w:rPr>
          <w:rFonts w:ascii="Times New Roman" w:hAnsi="Times New Roman"/>
          <w:szCs w:val="24"/>
        </w:rPr>
        <w:t>.</w:t>
      </w:r>
    </w:p>
    <w:p w14:paraId="4A0A790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ED2310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5C11EFD9" w14:textId="77777777" w:rsidR="004E0442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NON-REFEREED PUBLICATIONS (selected):</w:t>
      </w:r>
      <w:r w:rsidRPr="0092223D">
        <w:rPr>
          <w:rFonts w:ascii="Times New Roman" w:hAnsi="Times New Roman"/>
          <w:szCs w:val="24"/>
        </w:rPr>
        <w:tab/>
      </w:r>
    </w:p>
    <w:p w14:paraId="1BACCB92" w14:textId="77777777" w:rsidR="00C110E1" w:rsidRDefault="00C110E1" w:rsidP="004E0442">
      <w:pPr>
        <w:rPr>
          <w:rFonts w:ascii="Times New Roman" w:hAnsi="Times New Roman"/>
          <w:szCs w:val="24"/>
        </w:rPr>
      </w:pPr>
    </w:p>
    <w:p w14:paraId="4F0A5251" w14:textId="77777777" w:rsidR="00C110E1" w:rsidRDefault="00C110E1" w:rsidP="004E0442">
      <w:pPr>
        <w:rPr>
          <w:rFonts w:ascii="Times New Roman" w:hAnsi="Times New Roman"/>
          <w:szCs w:val="24"/>
        </w:rPr>
      </w:pPr>
    </w:p>
    <w:p w14:paraId="6D598497" w14:textId="5B5F6AA4" w:rsidR="004857B6" w:rsidRPr="00AD1341" w:rsidRDefault="00685A13" w:rsidP="00AD1341">
      <w:pPr>
        <w:pStyle w:val="Heading1"/>
        <w:spacing w:before="0" w:beforeAutospacing="0" w:after="0" w:afterAutospacing="0" w:line="375" w:lineRule="atLeast"/>
        <w:rPr>
          <w:color w:val="000000"/>
          <w:sz w:val="24"/>
          <w:szCs w:val="24"/>
        </w:rPr>
      </w:pPr>
      <w:r w:rsidRPr="00AD1341">
        <w:rPr>
          <w:rFonts w:ascii=".SFUIText" w:hAnsi=".SFUIText"/>
          <w:b w:val="0"/>
          <w:color w:val="454545"/>
          <w:sz w:val="24"/>
          <w:szCs w:val="24"/>
        </w:rPr>
        <w:t>Low, Samuel and Berger</w:t>
      </w:r>
      <w:r w:rsidR="00AD1341" w:rsidRPr="00AD1341">
        <w:rPr>
          <w:rFonts w:ascii=".SFUIText" w:hAnsi=".SFUIText"/>
          <w:b w:val="0"/>
          <w:color w:val="454545"/>
          <w:sz w:val="24"/>
          <w:szCs w:val="24"/>
        </w:rPr>
        <w:t>,</w:t>
      </w:r>
      <w:r w:rsidRPr="00AD1341">
        <w:rPr>
          <w:rFonts w:ascii=".SFUIText" w:hAnsi=".SFUIText"/>
          <w:b w:val="0"/>
          <w:color w:val="454545"/>
          <w:sz w:val="24"/>
          <w:szCs w:val="24"/>
        </w:rPr>
        <w:t xml:space="preserve"> Maia: </w:t>
      </w:r>
      <w:r w:rsidRPr="00AD1341">
        <w:rPr>
          <w:rFonts w:ascii=".SFUIText" w:hAnsi=".SFUIText"/>
          <w:b w:val="0"/>
          <w:i/>
          <w:color w:val="454545"/>
          <w:sz w:val="24"/>
          <w:szCs w:val="24"/>
        </w:rPr>
        <w:t xml:space="preserve">Effective utilization of dental laser technology for gingiva depigmentation/ gum bleaching. A Case </w:t>
      </w:r>
      <w:proofErr w:type="gramStart"/>
      <w:r w:rsidRPr="00AD1341">
        <w:rPr>
          <w:rFonts w:ascii=".SFUIText" w:hAnsi=".SFUIText"/>
          <w:b w:val="0"/>
          <w:i/>
          <w:color w:val="454545"/>
          <w:sz w:val="24"/>
          <w:szCs w:val="24"/>
        </w:rPr>
        <w:t>Report</w:t>
      </w:r>
      <w:r w:rsidRPr="00AD1341">
        <w:rPr>
          <w:rFonts w:ascii=".SFUIText" w:hAnsi=".SFUIText"/>
          <w:color w:val="454545"/>
          <w:sz w:val="24"/>
          <w:szCs w:val="24"/>
        </w:rPr>
        <w:t xml:space="preserve"> </w:t>
      </w:r>
      <w:r w:rsidRPr="00AD1341">
        <w:rPr>
          <w:b w:val="0"/>
          <w:bCs w:val="0"/>
          <w:i/>
          <w:iCs/>
          <w:color w:val="000000"/>
          <w:sz w:val="24"/>
          <w:szCs w:val="24"/>
        </w:rPr>
        <w:t>,</w:t>
      </w:r>
      <w:proofErr w:type="gramEnd"/>
      <w:r w:rsidRPr="00AD1341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AD1341">
        <w:rPr>
          <w:color w:val="000000"/>
          <w:sz w:val="24"/>
          <w:szCs w:val="24"/>
        </w:rPr>
        <w:t>Dentaltown</w:t>
      </w:r>
      <w:proofErr w:type="spellEnd"/>
      <w:r w:rsidRPr="00AD1341">
        <w:rPr>
          <w:color w:val="000000"/>
          <w:sz w:val="24"/>
          <w:szCs w:val="24"/>
        </w:rPr>
        <w:t xml:space="preserve"> 2020</w:t>
      </w:r>
    </w:p>
    <w:p w14:paraId="1E40760A" w14:textId="77777777" w:rsidR="004857B6" w:rsidRPr="0092223D" w:rsidRDefault="004857B6" w:rsidP="004E0442">
      <w:pPr>
        <w:rPr>
          <w:rFonts w:ascii="Times New Roman" w:hAnsi="Times New Roman"/>
          <w:szCs w:val="24"/>
        </w:rPr>
      </w:pPr>
    </w:p>
    <w:p w14:paraId="1A9DE388" w14:textId="2986C6CF" w:rsidR="004857B6" w:rsidRDefault="00A41F49" w:rsidP="004E0442">
      <w:pPr>
        <w:rPr>
          <w:rFonts w:ascii="Times" w:hAnsi="Times"/>
          <w:b/>
          <w:szCs w:val="24"/>
        </w:rPr>
      </w:pPr>
      <w:r w:rsidRPr="00A41F49">
        <w:rPr>
          <w:rFonts w:ascii="Times" w:hAnsi="Times"/>
          <w:szCs w:val="24"/>
        </w:rPr>
        <w:t xml:space="preserve">Low, Samuel, Davis, Karen: </w:t>
      </w:r>
      <w:r w:rsidRPr="00A41F49">
        <w:rPr>
          <w:rFonts w:ascii="Times" w:hAnsi="Times"/>
          <w:i/>
          <w:szCs w:val="24"/>
        </w:rPr>
        <w:t xml:space="preserve">Incorporating Lasers </w:t>
      </w:r>
      <w:proofErr w:type="gramStart"/>
      <w:r w:rsidRPr="00A41F49">
        <w:rPr>
          <w:rFonts w:ascii="Times" w:hAnsi="Times"/>
          <w:i/>
          <w:szCs w:val="24"/>
        </w:rPr>
        <w:t>Into</w:t>
      </w:r>
      <w:proofErr w:type="gramEnd"/>
      <w:r w:rsidRPr="00A41F49">
        <w:rPr>
          <w:rFonts w:ascii="Times" w:hAnsi="Times"/>
          <w:i/>
          <w:szCs w:val="24"/>
        </w:rPr>
        <w:t xml:space="preserve"> Dental Hygiene Care</w:t>
      </w:r>
      <w:r w:rsidRPr="00A41F49">
        <w:rPr>
          <w:rFonts w:ascii="Times" w:hAnsi="Times"/>
          <w:b/>
          <w:i/>
          <w:szCs w:val="24"/>
        </w:rPr>
        <w:t xml:space="preserve">, </w:t>
      </w:r>
      <w:r w:rsidRPr="00A41F49">
        <w:rPr>
          <w:rFonts w:ascii="Times" w:hAnsi="Times"/>
          <w:b/>
          <w:szCs w:val="24"/>
        </w:rPr>
        <w:t>RDH</w:t>
      </w:r>
      <w:r w:rsidR="00BB77D5">
        <w:rPr>
          <w:rFonts w:ascii="Times" w:hAnsi="Times"/>
          <w:b/>
          <w:szCs w:val="24"/>
        </w:rPr>
        <w:t xml:space="preserve"> 2020</w:t>
      </w:r>
      <w:r w:rsidRPr="00A41F49">
        <w:rPr>
          <w:rFonts w:ascii="Times" w:hAnsi="Times"/>
          <w:b/>
          <w:szCs w:val="24"/>
        </w:rPr>
        <w:t xml:space="preserve"> </w:t>
      </w:r>
    </w:p>
    <w:p w14:paraId="3470FAFD" w14:textId="77777777" w:rsidR="004857B6" w:rsidRPr="004857B6" w:rsidRDefault="004857B6" w:rsidP="004E0442">
      <w:pPr>
        <w:rPr>
          <w:rFonts w:ascii="Times" w:hAnsi="Times"/>
          <w:b/>
          <w:szCs w:val="24"/>
        </w:rPr>
      </w:pPr>
    </w:p>
    <w:p w14:paraId="71F0C0CA" w14:textId="0EDF2733" w:rsidR="004E0442" w:rsidRPr="00496181" w:rsidRDefault="004E0442" w:rsidP="00496181">
      <w:pPr>
        <w:pStyle w:val="Heading1"/>
        <w:spacing w:before="0" w:beforeAutospacing="0" w:after="0" w:afterAutospacing="0" w:line="375" w:lineRule="atLeast"/>
        <w:rPr>
          <w:color w:val="000000"/>
          <w:sz w:val="24"/>
          <w:szCs w:val="24"/>
        </w:rPr>
      </w:pPr>
      <w:r w:rsidRPr="0092223D">
        <w:rPr>
          <w:b w:val="0"/>
          <w:bCs w:val="0"/>
          <w:color w:val="000000"/>
          <w:sz w:val="24"/>
          <w:szCs w:val="24"/>
        </w:rPr>
        <w:t xml:space="preserve">Low, </w:t>
      </w:r>
      <w:proofErr w:type="gramStart"/>
      <w:r w:rsidRPr="0092223D">
        <w:rPr>
          <w:b w:val="0"/>
          <w:bCs w:val="0"/>
          <w:color w:val="000000"/>
          <w:sz w:val="24"/>
          <w:szCs w:val="24"/>
        </w:rPr>
        <w:t>Samuel :</w:t>
      </w:r>
      <w:proofErr w:type="gramEnd"/>
      <w:r w:rsidRPr="0092223D">
        <w:rPr>
          <w:b w:val="0"/>
          <w:bCs w:val="0"/>
          <w:color w:val="000000"/>
          <w:sz w:val="24"/>
          <w:szCs w:val="24"/>
        </w:rPr>
        <w:t xml:space="preserve"> </w:t>
      </w:r>
      <w:r w:rsidRPr="00496181">
        <w:rPr>
          <w:b w:val="0"/>
          <w:bCs w:val="0"/>
          <w:i/>
          <w:iCs/>
          <w:color w:val="000000"/>
          <w:sz w:val="24"/>
          <w:szCs w:val="24"/>
        </w:rPr>
        <w:t xml:space="preserve">Laser Focused: Using Lasers to Manage </w:t>
      </w:r>
      <w:proofErr w:type="spellStart"/>
      <w:r w:rsidRPr="00496181">
        <w:rPr>
          <w:b w:val="0"/>
          <w:bCs w:val="0"/>
          <w:i/>
          <w:iCs/>
          <w:color w:val="000000"/>
          <w:sz w:val="24"/>
          <w:szCs w:val="24"/>
        </w:rPr>
        <w:t>Perio</w:t>
      </w:r>
      <w:proofErr w:type="spellEnd"/>
      <w:r w:rsidRPr="00496181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496181">
        <w:rPr>
          <w:b w:val="0"/>
          <w:bCs w:val="0"/>
          <w:i/>
          <w:iCs/>
          <w:color w:val="000000"/>
          <w:sz w:val="24"/>
          <w:szCs w:val="24"/>
        </w:rPr>
        <w:t>Implantitis</w:t>
      </w:r>
      <w:proofErr w:type="spellEnd"/>
      <w:r w:rsidR="00496181">
        <w:rPr>
          <w:b w:val="0"/>
          <w:bCs w:val="0"/>
          <w:i/>
          <w:iCs/>
          <w:color w:val="000000"/>
          <w:sz w:val="24"/>
          <w:szCs w:val="24"/>
        </w:rPr>
        <w:t xml:space="preserve">, </w:t>
      </w:r>
      <w:proofErr w:type="spellStart"/>
      <w:r w:rsidRPr="00496181">
        <w:rPr>
          <w:color w:val="000000"/>
          <w:sz w:val="24"/>
          <w:szCs w:val="24"/>
        </w:rPr>
        <w:t>Dental</w:t>
      </w:r>
      <w:r w:rsidR="00496181">
        <w:rPr>
          <w:color w:val="000000"/>
          <w:sz w:val="24"/>
          <w:szCs w:val="24"/>
        </w:rPr>
        <w:t>t</w:t>
      </w:r>
      <w:r w:rsidRPr="00496181">
        <w:rPr>
          <w:color w:val="000000"/>
          <w:sz w:val="24"/>
          <w:szCs w:val="24"/>
        </w:rPr>
        <w:t>own</w:t>
      </w:r>
      <w:proofErr w:type="spellEnd"/>
      <w:r w:rsidRPr="00496181">
        <w:rPr>
          <w:color w:val="000000"/>
          <w:sz w:val="24"/>
          <w:szCs w:val="24"/>
        </w:rPr>
        <w:t xml:space="preserve"> 2018</w:t>
      </w:r>
    </w:p>
    <w:p w14:paraId="3C21055C" w14:textId="77777777" w:rsidR="004E0442" w:rsidRPr="0092223D" w:rsidRDefault="004E0442" w:rsidP="004E0442">
      <w:pPr>
        <w:pStyle w:val="NormalWeb"/>
        <w:spacing w:before="0" w:beforeAutospacing="0" w:after="0" w:afterAutospacing="0" w:line="240" w:lineRule="atLeast"/>
        <w:rPr>
          <w:color w:val="666666"/>
        </w:rPr>
      </w:pPr>
    </w:p>
    <w:p w14:paraId="59D77D8D" w14:textId="333784DC" w:rsidR="004E0442" w:rsidRPr="00496181" w:rsidRDefault="004E0442" w:rsidP="00496181">
      <w:pPr>
        <w:pStyle w:val="NormalWeb"/>
        <w:spacing w:before="0" w:beforeAutospacing="0" w:after="0" w:afterAutospacing="0" w:line="240" w:lineRule="atLeast"/>
        <w:rPr>
          <w:b/>
          <w:bCs/>
          <w:color w:val="000000"/>
        </w:rPr>
      </w:pPr>
      <w:r w:rsidRPr="0092223D">
        <w:rPr>
          <w:color w:val="000000"/>
        </w:rPr>
        <w:t xml:space="preserve">Samuel B </w:t>
      </w:r>
      <w:proofErr w:type="gramStart"/>
      <w:r w:rsidRPr="0092223D">
        <w:rPr>
          <w:color w:val="000000"/>
        </w:rPr>
        <w:t>Low :</w:t>
      </w:r>
      <w:proofErr w:type="gramEnd"/>
      <w:r w:rsidRPr="0092223D">
        <w:rPr>
          <w:color w:val="000000"/>
        </w:rPr>
        <w:t xml:space="preserve"> </w:t>
      </w:r>
      <w:r w:rsidRPr="00496181">
        <w:rPr>
          <w:i/>
          <w:iCs/>
          <w:color w:val="000000"/>
        </w:rPr>
        <w:t>The Dental Laser’s Role in Managing Periodontal Disease</w:t>
      </w:r>
      <w:r w:rsidR="00496181">
        <w:rPr>
          <w:i/>
          <w:iCs/>
          <w:color w:val="000000"/>
        </w:rPr>
        <w:t xml:space="preserve">, </w:t>
      </w:r>
      <w:proofErr w:type="spellStart"/>
      <w:r w:rsidRPr="00496181">
        <w:rPr>
          <w:b/>
          <w:bCs/>
          <w:color w:val="000000"/>
        </w:rPr>
        <w:t>Dentaltown</w:t>
      </w:r>
      <w:proofErr w:type="spellEnd"/>
      <w:r w:rsidRPr="00496181">
        <w:rPr>
          <w:b/>
          <w:bCs/>
          <w:color w:val="000000"/>
        </w:rPr>
        <w:t xml:space="preserve"> 2016</w:t>
      </w:r>
    </w:p>
    <w:p w14:paraId="3AF86FFA" w14:textId="77777777" w:rsidR="004E0442" w:rsidRPr="0092223D" w:rsidRDefault="004E0442" w:rsidP="004E0442">
      <w:pPr>
        <w:pStyle w:val="NormalWeb"/>
        <w:spacing w:before="0" w:beforeAutospacing="0" w:after="0" w:afterAutospacing="0" w:line="240" w:lineRule="atLeast"/>
        <w:rPr>
          <w:color w:val="666666"/>
        </w:rPr>
      </w:pPr>
    </w:p>
    <w:p w14:paraId="67EC96EB" w14:textId="5EFA308D" w:rsidR="004E0442" w:rsidRPr="00496181" w:rsidRDefault="004E0442" w:rsidP="004961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</w:t>
      </w:r>
      <w:r w:rsidRPr="00496181">
        <w:rPr>
          <w:rFonts w:ascii="Times New Roman" w:hAnsi="Times New Roman"/>
          <w:i/>
          <w:iCs/>
          <w:szCs w:val="24"/>
        </w:rPr>
        <w:t xml:space="preserve">Using </w:t>
      </w:r>
      <w:r w:rsidR="00496181" w:rsidRPr="00496181">
        <w:rPr>
          <w:rFonts w:ascii="Times New Roman" w:hAnsi="Times New Roman"/>
          <w:i/>
          <w:iCs/>
          <w:szCs w:val="24"/>
        </w:rPr>
        <w:t>Y</w:t>
      </w:r>
      <w:r w:rsidRPr="00496181">
        <w:rPr>
          <w:rFonts w:ascii="Times New Roman" w:hAnsi="Times New Roman"/>
          <w:i/>
          <w:iCs/>
          <w:szCs w:val="24"/>
        </w:rPr>
        <w:t xml:space="preserve">our </w:t>
      </w:r>
      <w:r w:rsidR="00496181" w:rsidRPr="00496181">
        <w:rPr>
          <w:rFonts w:ascii="Times New Roman" w:hAnsi="Times New Roman"/>
          <w:i/>
          <w:iCs/>
          <w:szCs w:val="24"/>
        </w:rPr>
        <w:t>D</w:t>
      </w:r>
      <w:r w:rsidRPr="00496181">
        <w:rPr>
          <w:rFonts w:ascii="Times New Roman" w:hAnsi="Times New Roman"/>
          <w:i/>
          <w:iCs/>
          <w:szCs w:val="24"/>
        </w:rPr>
        <w:t xml:space="preserve">ental </w:t>
      </w:r>
      <w:r w:rsidR="00496181" w:rsidRPr="00496181">
        <w:rPr>
          <w:rFonts w:ascii="Times New Roman" w:hAnsi="Times New Roman"/>
          <w:i/>
          <w:iCs/>
          <w:szCs w:val="24"/>
        </w:rPr>
        <w:t>H</w:t>
      </w:r>
      <w:r w:rsidRPr="00496181">
        <w:rPr>
          <w:rFonts w:ascii="Times New Roman" w:hAnsi="Times New Roman"/>
          <w:i/>
          <w:iCs/>
          <w:szCs w:val="24"/>
        </w:rPr>
        <w:t xml:space="preserve">ygienist for </w:t>
      </w:r>
      <w:r w:rsidR="00496181" w:rsidRPr="00496181">
        <w:rPr>
          <w:rFonts w:ascii="Times New Roman" w:hAnsi="Times New Roman"/>
          <w:bCs/>
          <w:i/>
          <w:iCs/>
          <w:szCs w:val="24"/>
        </w:rPr>
        <w:t>L</w:t>
      </w:r>
      <w:r w:rsidRPr="00496181">
        <w:rPr>
          <w:rFonts w:ascii="Times New Roman" w:hAnsi="Times New Roman"/>
          <w:bCs/>
          <w:i/>
          <w:iCs/>
          <w:szCs w:val="24"/>
        </w:rPr>
        <w:t xml:space="preserve">aser </w:t>
      </w:r>
      <w:r w:rsidR="00496181" w:rsidRPr="00496181">
        <w:rPr>
          <w:rFonts w:ascii="Times New Roman" w:hAnsi="Times New Roman"/>
          <w:bCs/>
          <w:i/>
          <w:iCs/>
          <w:szCs w:val="24"/>
        </w:rPr>
        <w:t>P</w:t>
      </w:r>
      <w:r w:rsidRPr="00496181">
        <w:rPr>
          <w:rFonts w:ascii="Times New Roman" w:hAnsi="Times New Roman"/>
          <w:bCs/>
          <w:i/>
          <w:iCs/>
          <w:szCs w:val="24"/>
        </w:rPr>
        <w:t>eriodontal</w:t>
      </w:r>
      <w:r w:rsidR="00496181" w:rsidRPr="00496181">
        <w:rPr>
          <w:rFonts w:ascii="Times New Roman" w:hAnsi="Times New Roman"/>
          <w:bCs/>
          <w:i/>
          <w:iCs/>
          <w:szCs w:val="24"/>
        </w:rPr>
        <w:t xml:space="preserve"> C</w:t>
      </w:r>
      <w:r w:rsidRPr="00496181">
        <w:rPr>
          <w:rFonts w:ascii="Times New Roman" w:hAnsi="Times New Roman"/>
          <w:bCs/>
          <w:i/>
          <w:iCs/>
          <w:szCs w:val="24"/>
        </w:rPr>
        <w:t>are</w:t>
      </w:r>
      <w:r w:rsidRPr="0092223D">
        <w:rPr>
          <w:rFonts w:ascii="Times New Roman" w:hAnsi="Times New Roman"/>
          <w:bCs/>
          <w:szCs w:val="24"/>
        </w:rPr>
        <w:t xml:space="preserve">, </w:t>
      </w:r>
      <w:r w:rsidRPr="00496181">
        <w:rPr>
          <w:rFonts w:ascii="Times New Roman" w:hAnsi="Times New Roman"/>
          <w:b/>
          <w:szCs w:val="24"/>
        </w:rPr>
        <w:t xml:space="preserve">Dental </w:t>
      </w:r>
      <w:proofErr w:type="gramStart"/>
      <w:r w:rsidRPr="00496181">
        <w:rPr>
          <w:rFonts w:ascii="Times New Roman" w:hAnsi="Times New Roman"/>
          <w:b/>
          <w:szCs w:val="24"/>
        </w:rPr>
        <w:t>Economics,  May</w:t>
      </w:r>
      <w:proofErr w:type="gramEnd"/>
      <w:r w:rsidRPr="00496181">
        <w:rPr>
          <w:rFonts w:ascii="Times New Roman" w:hAnsi="Times New Roman"/>
          <w:b/>
          <w:szCs w:val="24"/>
        </w:rPr>
        <w:t>, 2014</w:t>
      </w:r>
    </w:p>
    <w:p w14:paraId="7A66B20C" w14:textId="4A5546F0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proofErr w:type="spellStart"/>
      <w:proofErr w:type="gramStart"/>
      <w:r w:rsidRPr="0092223D">
        <w:rPr>
          <w:rFonts w:ascii="Times New Roman" w:hAnsi="Times New Roman"/>
          <w:szCs w:val="24"/>
        </w:rPr>
        <w:t>Low,S.B</w:t>
      </w:r>
      <w:proofErr w:type="spellEnd"/>
      <w:r w:rsidRPr="0092223D">
        <w:rPr>
          <w:rFonts w:ascii="Times New Roman" w:hAnsi="Times New Roman"/>
          <w:szCs w:val="24"/>
        </w:rPr>
        <w:t>.</w:t>
      </w:r>
      <w:proofErr w:type="gramEnd"/>
      <w:r w:rsidRPr="0092223D">
        <w:rPr>
          <w:rFonts w:ascii="Times New Roman" w:hAnsi="Times New Roman"/>
          <w:szCs w:val="24"/>
        </w:rPr>
        <w:t xml:space="preserve">: </w:t>
      </w:r>
      <w:r w:rsidRPr="00496181">
        <w:rPr>
          <w:rFonts w:ascii="Times New Roman" w:hAnsi="Times New Roman"/>
          <w:i/>
          <w:iCs/>
          <w:szCs w:val="24"/>
        </w:rPr>
        <w:t>Closing the gap in oral health care management</w:t>
      </w:r>
      <w:r w:rsidRPr="0092223D">
        <w:rPr>
          <w:rFonts w:ascii="Times New Roman" w:hAnsi="Times New Roman"/>
          <w:szCs w:val="24"/>
        </w:rPr>
        <w:t xml:space="preserve">, </w:t>
      </w:r>
      <w:r w:rsidR="00496181" w:rsidRPr="00496181">
        <w:rPr>
          <w:rFonts w:ascii="Times New Roman" w:hAnsi="Times New Roman"/>
          <w:b/>
          <w:bCs/>
          <w:szCs w:val="24"/>
        </w:rPr>
        <w:t>Den</w:t>
      </w:r>
      <w:r w:rsidRPr="00496181">
        <w:rPr>
          <w:rFonts w:ascii="Times New Roman" w:hAnsi="Times New Roman"/>
          <w:b/>
          <w:bCs/>
          <w:szCs w:val="24"/>
        </w:rPr>
        <w:t>tal Economics</w:t>
      </w:r>
      <w:r w:rsidRPr="0092223D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October 2013</w:t>
      </w:r>
    </w:p>
    <w:p w14:paraId="50C9802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5D463381" w14:textId="4C25602F" w:rsidR="004E0442" w:rsidRPr="00496181" w:rsidRDefault="004E0442" w:rsidP="004E04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Cs w:val="24"/>
        </w:rPr>
      </w:pPr>
      <w:proofErr w:type="spellStart"/>
      <w:proofErr w:type="gramStart"/>
      <w:r w:rsidRPr="0092223D">
        <w:rPr>
          <w:rFonts w:ascii="Times New Roman" w:hAnsi="Times New Roman"/>
          <w:szCs w:val="24"/>
        </w:rPr>
        <w:t>Low,S.B</w:t>
      </w:r>
      <w:proofErr w:type="spellEnd"/>
      <w:r w:rsidRPr="0092223D">
        <w:rPr>
          <w:rFonts w:ascii="Times New Roman" w:hAnsi="Times New Roman"/>
          <w:szCs w:val="24"/>
        </w:rPr>
        <w:t>.</w:t>
      </w:r>
      <w:proofErr w:type="gramEnd"/>
      <w:r w:rsidRPr="0092223D">
        <w:rPr>
          <w:rFonts w:ascii="Times New Roman" w:hAnsi="Times New Roman"/>
          <w:szCs w:val="24"/>
        </w:rPr>
        <w:t xml:space="preserve">: </w:t>
      </w:r>
      <w:r w:rsidRPr="00496181">
        <w:rPr>
          <w:rFonts w:ascii="Times New Roman" w:hAnsi="Times New Roman"/>
          <w:i/>
          <w:iCs/>
          <w:szCs w:val="24"/>
        </w:rPr>
        <w:t xml:space="preserve">Managing </w:t>
      </w:r>
      <w:r w:rsidR="00496181">
        <w:rPr>
          <w:rFonts w:ascii="Times New Roman" w:hAnsi="Times New Roman"/>
          <w:i/>
          <w:iCs/>
          <w:szCs w:val="24"/>
        </w:rPr>
        <w:t>P</w:t>
      </w:r>
      <w:r w:rsidRPr="00496181">
        <w:rPr>
          <w:rFonts w:ascii="Times New Roman" w:hAnsi="Times New Roman"/>
          <w:i/>
          <w:iCs/>
          <w:szCs w:val="24"/>
        </w:rPr>
        <w:t xml:space="preserve">eriodontics into a </w:t>
      </w:r>
      <w:r w:rsidR="00496181">
        <w:rPr>
          <w:rFonts w:ascii="Times New Roman" w:hAnsi="Times New Roman"/>
          <w:i/>
          <w:iCs/>
          <w:szCs w:val="24"/>
        </w:rPr>
        <w:t>S</w:t>
      </w:r>
      <w:r w:rsidRPr="00496181">
        <w:rPr>
          <w:rFonts w:ascii="Times New Roman" w:hAnsi="Times New Roman"/>
          <w:i/>
          <w:iCs/>
          <w:szCs w:val="24"/>
        </w:rPr>
        <w:t xml:space="preserve">uccessful </w:t>
      </w:r>
      <w:r w:rsidR="00496181">
        <w:rPr>
          <w:rFonts w:ascii="Times New Roman" w:hAnsi="Times New Roman"/>
          <w:i/>
          <w:iCs/>
          <w:szCs w:val="24"/>
        </w:rPr>
        <w:t>P</w:t>
      </w:r>
      <w:r w:rsidRPr="00496181">
        <w:rPr>
          <w:rFonts w:ascii="Times New Roman" w:hAnsi="Times New Roman"/>
          <w:i/>
          <w:iCs/>
          <w:szCs w:val="24"/>
        </w:rPr>
        <w:t xml:space="preserve">ractice of </w:t>
      </w:r>
      <w:r w:rsidR="00496181">
        <w:rPr>
          <w:rFonts w:ascii="Times New Roman" w:hAnsi="Times New Roman"/>
          <w:i/>
          <w:iCs/>
          <w:szCs w:val="24"/>
        </w:rPr>
        <w:t>De</w:t>
      </w:r>
      <w:r w:rsidRPr="00496181">
        <w:rPr>
          <w:rFonts w:ascii="Times New Roman" w:hAnsi="Times New Roman"/>
          <w:i/>
          <w:iCs/>
          <w:szCs w:val="24"/>
        </w:rPr>
        <w:t>ntistry</w:t>
      </w:r>
      <w:r w:rsidRPr="0092223D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Dental Economics, April, 201</w:t>
      </w:r>
      <w:r w:rsidRPr="00496181">
        <w:rPr>
          <w:rFonts w:ascii="Times New Roman" w:hAnsi="Times New Roman"/>
          <w:b/>
          <w:bCs/>
          <w:color w:val="185078"/>
          <w:szCs w:val="24"/>
        </w:rPr>
        <w:t>2</w:t>
      </w:r>
    </w:p>
    <w:p w14:paraId="6932C5CF" w14:textId="77777777" w:rsidR="004E0442" w:rsidRPr="00496181" w:rsidRDefault="004E0442" w:rsidP="004E0442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</w:rPr>
      </w:pPr>
      <w:proofErr w:type="spellStart"/>
      <w:proofErr w:type="gramStart"/>
      <w:r w:rsidRPr="0092223D">
        <w:rPr>
          <w:rFonts w:ascii="Times New Roman" w:hAnsi="Times New Roman"/>
          <w:bCs/>
          <w:szCs w:val="24"/>
        </w:rPr>
        <w:t>Low,S.B</w:t>
      </w:r>
      <w:proofErr w:type="spellEnd"/>
      <w:r w:rsidRPr="0092223D">
        <w:rPr>
          <w:rFonts w:ascii="Times New Roman" w:hAnsi="Times New Roman"/>
          <w:bCs/>
          <w:szCs w:val="24"/>
        </w:rPr>
        <w:t>.</w:t>
      </w:r>
      <w:proofErr w:type="gramEnd"/>
      <w:r w:rsidRPr="0092223D">
        <w:rPr>
          <w:rFonts w:ascii="Times New Roman" w:hAnsi="Times New Roman"/>
          <w:bCs/>
          <w:szCs w:val="24"/>
        </w:rPr>
        <w:t>:</w:t>
      </w:r>
      <w:r w:rsidRPr="0092223D">
        <w:rPr>
          <w:rFonts w:ascii="Times New Roman" w:hAnsi="Times New Roman"/>
          <w:bCs/>
          <w:kern w:val="36"/>
          <w:szCs w:val="24"/>
        </w:rPr>
        <w:t xml:space="preserve">  </w:t>
      </w:r>
      <w:r w:rsidRPr="00496181">
        <w:rPr>
          <w:rFonts w:ascii="Times New Roman" w:hAnsi="Times New Roman"/>
          <w:bCs/>
          <w:i/>
          <w:iCs/>
          <w:kern w:val="36"/>
          <w:szCs w:val="24"/>
        </w:rPr>
        <w:t>New Approaches in Disease Management</w:t>
      </w:r>
      <w:r w:rsidRPr="0092223D">
        <w:rPr>
          <w:rFonts w:ascii="Times New Roman" w:hAnsi="Times New Roman"/>
          <w:bCs/>
          <w:kern w:val="36"/>
          <w:szCs w:val="24"/>
        </w:rPr>
        <w:t xml:space="preserve">, </w:t>
      </w:r>
      <w:r w:rsidRPr="00496181">
        <w:rPr>
          <w:rFonts w:ascii="Times New Roman" w:hAnsi="Times New Roman"/>
          <w:b/>
          <w:kern w:val="36"/>
          <w:szCs w:val="24"/>
        </w:rPr>
        <w:t xml:space="preserve">Compendium, </w:t>
      </w:r>
      <w:r w:rsidRPr="00496181">
        <w:rPr>
          <w:rFonts w:ascii="Times New Roman" w:hAnsi="Times New Roman"/>
          <w:b/>
          <w:szCs w:val="24"/>
        </w:rPr>
        <w:t>October 2011, Volume 32, Issue 3</w:t>
      </w:r>
    </w:p>
    <w:p w14:paraId="5BDB9042" w14:textId="2EB43A1C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An Ultrasonic Revolution</w:t>
      </w:r>
      <w:r w:rsidR="00496181" w:rsidRPr="00496181">
        <w:rPr>
          <w:rFonts w:ascii="Times New Roman" w:hAnsi="Times New Roman"/>
          <w:i/>
          <w:iCs/>
          <w:szCs w:val="24"/>
        </w:rPr>
        <w:t>,</w:t>
      </w:r>
      <w:r w:rsidRPr="00496181">
        <w:rPr>
          <w:rFonts w:ascii="Times New Roman" w:hAnsi="Times New Roman"/>
          <w:b/>
          <w:bCs/>
          <w:szCs w:val="24"/>
        </w:rPr>
        <w:t xml:space="preserve"> Dimensions of Dental Hygiene, July 2006</w:t>
      </w:r>
    </w:p>
    <w:p w14:paraId="113A09B3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A92C3B5" w14:textId="79D6B1AE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Managing the Difficult Periodontal Patient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Inside Dentistry, June 2006, Vol. 2, No. 5, pp 62-65</w:t>
      </w:r>
    </w:p>
    <w:p w14:paraId="6B6AF2F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0F88DAF" w14:textId="2C246DC0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The Evolution of Ultrasonic Therapy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 xml:space="preserve">Dimensions of Dental Hygiene, </w:t>
      </w:r>
      <w:proofErr w:type="gramStart"/>
      <w:r w:rsidRPr="00496181">
        <w:rPr>
          <w:rFonts w:ascii="Times New Roman" w:hAnsi="Times New Roman"/>
          <w:b/>
          <w:bCs/>
          <w:szCs w:val="24"/>
        </w:rPr>
        <w:t>September,</w:t>
      </w:r>
      <w:proofErr w:type="gramEnd"/>
      <w:r w:rsidRPr="00496181">
        <w:rPr>
          <w:rFonts w:ascii="Times New Roman" w:hAnsi="Times New Roman"/>
          <w:b/>
          <w:bCs/>
          <w:szCs w:val="24"/>
        </w:rPr>
        <w:t xml:space="preserve"> 2004</w:t>
      </w:r>
    </w:p>
    <w:p w14:paraId="5A6027D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35E58F4B" w14:textId="03F50CCD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 xml:space="preserve">Technology and the New Age of </w:t>
      </w:r>
      <w:proofErr w:type="gramStart"/>
      <w:r w:rsidRPr="00496181">
        <w:rPr>
          <w:rFonts w:ascii="Times New Roman" w:hAnsi="Times New Roman"/>
          <w:i/>
          <w:iCs/>
          <w:szCs w:val="24"/>
        </w:rPr>
        <w:t>Periodontics</w:t>
      </w:r>
      <w:r w:rsidR="00496181">
        <w:rPr>
          <w:rFonts w:ascii="Times New Roman" w:hAnsi="Times New Roman"/>
          <w:szCs w:val="24"/>
        </w:rPr>
        <w:t>,</w:t>
      </w:r>
      <w:r w:rsidRPr="0092223D">
        <w:rPr>
          <w:rFonts w:ascii="Times New Roman" w:hAnsi="Times New Roman"/>
          <w:szCs w:val="24"/>
        </w:rPr>
        <w:t xml:space="preserve">  </w:t>
      </w:r>
      <w:r w:rsidRPr="00496181">
        <w:rPr>
          <w:rFonts w:ascii="Times New Roman" w:hAnsi="Times New Roman"/>
          <w:b/>
          <w:bCs/>
          <w:szCs w:val="24"/>
        </w:rPr>
        <w:t>Dentistry</w:t>
      </w:r>
      <w:proofErr w:type="gramEnd"/>
      <w:r w:rsidRPr="00496181">
        <w:rPr>
          <w:rFonts w:ascii="Times New Roman" w:hAnsi="Times New Roman"/>
          <w:b/>
          <w:bCs/>
          <w:szCs w:val="24"/>
        </w:rPr>
        <w:t xml:space="preserve"> Today, February 2000.</w:t>
      </w:r>
    </w:p>
    <w:p w14:paraId="42B6FEEC" w14:textId="77777777" w:rsidR="004E0442" w:rsidRPr="0092223D" w:rsidRDefault="004E0442" w:rsidP="004E044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015E72F0" w14:textId="446CBFF4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Technology and Ultrasonic Debridement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Compendium of Continuing Dental Education (supplement), Vol. 7, No. 3, 2000.</w:t>
      </w:r>
    </w:p>
    <w:p w14:paraId="1F6C1471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1058EFD2" w14:textId="29C11DD5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Introducing “Quality” Into a Periodontal Environment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American Dental Institute, 1999</w:t>
      </w:r>
    </w:p>
    <w:p w14:paraId="3EF5162E" w14:textId="77777777" w:rsidR="004E0442" w:rsidRPr="0092223D" w:rsidRDefault="004E0442" w:rsidP="004E0442">
      <w:pPr>
        <w:rPr>
          <w:rFonts w:ascii="Times New Roman" w:hAnsi="Times New Roman"/>
          <w:szCs w:val="24"/>
          <w:u w:val="single"/>
        </w:rPr>
      </w:pPr>
    </w:p>
    <w:p w14:paraId="5B60BE76" w14:textId="77C3B344" w:rsidR="004E0442" w:rsidRPr="00496181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S.B.:  </w:t>
      </w:r>
      <w:r w:rsidRPr="00496181">
        <w:rPr>
          <w:rFonts w:ascii="Times New Roman" w:hAnsi="Times New Roman"/>
          <w:i/>
          <w:iCs/>
          <w:szCs w:val="24"/>
        </w:rPr>
        <w:t>Incorporating Total Quality Management into Dental Academics:  A Case Report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Journal of the American College of Dentists, Summer 1998, Vol. 65, No. 2, pp. 29-32</w:t>
      </w:r>
    </w:p>
    <w:p w14:paraId="29778BA3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1D34479" w14:textId="07A29B9A" w:rsidR="004E0442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Gibbs, C. H., Low, S. B., and Lee, J. G.:  </w:t>
      </w:r>
      <w:r w:rsidRPr="00496181">
        <w:rPr>
          <w:rFonts w:ascii="Times New Roman" w:hAnsi="Times New Roman"/>
          <w:i/>
          <w:iCs/>
          <w:szCs w:val="24"/>
        </w:rPr>
        <w:t>The Florida Probe - Updated for Clinical Practice</w:t>
      </w:r>
      <w:r w:rsidRPr="0092223D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Florida Dental Association Journal, May 1995</w:t>
      </w:r>
    </w:p>
    <w:p w14:paraId="04381D2B" w14:textId="77777777" w:rsidR="00496181" w:rsidRPr="00496181" w:rsidRDefault="00496181" w:rsidP="004E0442">
      <w:pPr>
        <w:rPr>
          <w:rFonts w:ascii="Times New Roman" w:hAnsi="Times New Roman"/>
          <w:b/>
          <w:bCs/>
          <w:szCs w:val="24"/>
        </w:rPr>
      </w:pPr>
    </w:p>
    <w:p w14:paraId="20F694D3" w14:textId="7FE9EEE4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Fetner, A.E., Hartigan, M.S., and Low, S.B.:  </w:t>
      </w:r>
      <w:r w:rsidRPr="00496181">
        <w:rPr>
          <w:rFonts w:ascii="Times New Roman" w:hAnsi="Times New Roman"/>
          <w:i/>
          <w:iCs/>
          <w:szCs w:val="24"/>
        </w:rPr>
        <w:t xml:space="preserve">Use of </w:t>
      </w:r>
      <w:proofErr w:type="spellStart"/>
      <w:r w:rsidRPr="00496181">
        <w:rPr>
          <w:rFonts w:ascii="Times New Roman" w:hAnsi="Times New Roman"/>
          <w:i/>
          <w:iCs/>
          <w:szCs w:val="24"/>
        </w:rPr>
        <w:t>Perioglas</w:t>
      </w:r>
      <w:proofErr w:type="spellEnd"/>
      <w:r w:rsidRPr="00496181">
        <w:rPr>
          <w:rFonts w:ascii="Times New Roman" w:hAnsi="Times New Roman"/>
          <w:i/>
          <w:iCs/>
          <w:szCs w:val="24"/>
        </w:rPr>
        <w:t>® in Periodontal Osseous Defects</w:t>
      </w:r>
      <w:r w:rsidR="00496181">
        <w:rPr>
          <w:rFonts w:ascii="Times New Roman" w:hAnsi="Times New Roman"/>
          <w:szCs w:val="24"/>
        </w:rPr>
        <w:t xml:space="preserve">, </w:t>
      </w:r>
      <w:r w:rsidRPr="00496181">
        <w:rPr>
          <w:rFonts w:ascii="Times New Roman" w:hAnsi="Times New Roman"/>
          <w:b/>
          <w:bCs/>
          <w:szCs w:val="24"/>
        </w:rPr>
        <w:t>Compendium, Vol. 15, No. 8, p. 253, 1994</w:t>
      </w:r>
      <w:r w:rsidR="00F74039">
        <w:rPr>
          <w:rFonts w:ascii="Times New Roman" w:hAnsi="Times New Roman"/>
          <w:b/>
          <w:bCs/>
          <w:szCs w:val="24"/>
        </w:rPr>
        <w:t>.</w:t>
      </w:r>
    </w:p>
    <w:p w14:paraId="2EB8255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97D5E68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157001D9" w14:textId="279AFAC5" w:rsidR="004E0442" w:rsidRPr="00EB2AFD" w:rsidRDefault="004E0442" w:rsidP="00EB2AFD">
      <w:pPr>
        <w:rPr>
          <w:rFonts w:ascii="Times New Roman" w:hAnsi="Times New Roman"/>
          <w:szCs w:val="24"/>
          <w:u w:val="single"/>
        </w:rPr>
      </w:pPr>
      <w:r w:rsidRPr="0092223D">
        <w:rPr>
          <w:rFonts w:ascii="Times New Roman" w:hAnsi="Times New Roman"/>
          <w:szCs w:val="24"/>
          <w:u w:val="single"/>
        </w:rPr>
        <w:t>REFEREED PUBLICATIONS (selected)</w:t>
      </w:r>
    </w:p>
    <w:p w14:paraId="710F4DED" w14:textId="77777777" w:rsidR="00EB2AFD" w:rsidRDefault="00EB2AFD" w:rsidP="00E21730">
      <w:pPr>
        <w:pBdr>
          <w:bottom w:val="single" w:sz="6" w:space="8" w:color="EBEBEB"/>
        </w:pBdr>
        <w:outlineLvl w:val="0"/>
        <w:rPr>
          <w:rFonts w:asciiTheme="majorBidi" w:hAnsiTheme="majorBidi" w:cstheme="majorBidi"/>
          <w:bCs/>
          <w:color w:val="000000" w:themeColor="text1"/>
          <w:kern w:val="36"/>
          <w:szCs w:val="24"/>
        </w:rPr>
      </w:pPr>
    </w:p>
    <w:p w14:paraId="6AD0385C" w14:textId="1100C41E" w:rsidR="00735956" w:rsidRPr="00E21730" w:rsidRDefault="00735956" w:rsidP="00E21730">
      <w:pPr>
        <w:pBdr>
          <w:bottom w:val="single" w:sz="6" w:space="8" w:color="EBEBEB"/>
        </w:pBdr>
        <w:outlineLvl w:val="0"/>
        <w:rPr>
          <w:rFonts w:asciiTheme="majorBidi" w:hAnsiTheme="majorBidi" w:cstheme="majorBidi"/>
          <w:bCs/>
          <w:color w:val="000000" w:themeColor="text1"/>
          <w:kern w:val="36"/>
          <w:szCs w:val="24"/>
        </w:rPr>
      </w:pPr>
      <w:r w:rsidRP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A Roadmap to Success in Managing Early to Severe Peri-implantitis</w:t>
      </w:r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</w:t>
      </w:r>
      <w:proofErr w:type="spellStart"/>
      <w:proofErr w:type="gramStart"/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Low,SB</w:t>
      </w:r>
      <w:proofErr w:type="spellEnd"/>
      <w:proofErr w:type="gramEnd"/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;</w:t>
      </w:r>
      <w:proofErr w:type="spellStart"/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ChangP</w:t>
      </w:r>
      <w:proofErr w:type="spellEnd"/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/ </w:t>
      </w:r>
      <w:r w:rsidR="00E21730" w:rsidRPr="00E21730">
        <w:rPr>
          <w:rFonts w:asciiTheme="majorBidi" w:hAnsiTheme="majorBidi" w:cstheme="majorBidi"/>
          <w:b/>
          <w:color w:val="000000" w:themeColor="text1"/>
          <w:kern w:val="36"/>
          <w:szCs w:val="24"/>
        </w:rPr>
        <w:t>Dentistry Today</w:t>
      </w:r>
      <w:r w:rsid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</w:t>
      </w:r>
      <w:r w:rsidR="00EB2AFD" w:rsidRPr="00EB2AFD">
        <w:rPr>
          <w:rFonts w:asciiTheme="majorBidi" w:hAnsiTheme="majorBidi" w:cstheme="majorBidi"/>
          <w:b/>
          <w:color w:val="000000" w:themeColor="text1"/>
          <w:kern w:val="36"/>
          <w:szCs w:val="24"/>
        </w:rPr>
        <w:t>May 2022</w:t>
      </w:r>
      <w:r w:rsidRPr="00E21730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 </w:t>
      </w:r>
    </w:p>
    <w:p w14:paraId="36F249A4" w14:textId="32755FCB" w:rsidR="000F28E3" w:rsidRPr="00E21730" w:rsidRDefault="00000000" w:rsidP="000F28E3">
      <w:pPr>
        <w:rPr>
          <w:rFonts w:asciiTheme="majorBidi" w:hAnsiTheme="majorBidi" w:cstheme="majorBidi"/>
          <w:szCs w:val="24"/>
        </w:rPr>
      </w:pPr>
      <w:hyperlink r:id="rId8" w:history="1">
        <w:r w:rsidR="000F28E3" w:rsidRPr="00E21730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Laser-Assisted Esthetic Crown Lengthening: Open-Flap Versus Flapless</w:t>
        </w:r>
      </w:hyperlink>
      <w:r w:rsidR="000F28E3" w:rsidRPr="00E21730">
        <w:rPr>
          <w:rFonts w:asciiTheme="majorBidi" w:hAnsiTheme="majorBidi" w:cstheme="majorBidi"/>
          <w:color w:val="000000"/>
          <w:szCs w:val="24"/>
        </w:rPr>
        <w:br/>
      </w:r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Walid </w:t>
      </w:r>
      <w:proofErr w:type="spellStart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>Altayeb</w:t>
      </w:r>
      <w:proofErr w:type="spellEnd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>, DDS, PhD/</w:t>
      </w:r>
      <w:proofErr w:type="spellStart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>Josep</w:t>
      </w:r>
      <w:proofErr w:type="spellEnd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 </w:t>
      </w:r>
      <w:proofErr w:type="spellStart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>Arnabat</w:t>
      </w:r>
      <w:proofErr w:type="spellEnd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-Dominguez, DDS, PhD/Samuel B. Low, DDS, MS, MEd/Ahmed Abdullah, PhD/Georgios E. </w:t>
      </w:r>
      <w:proofErr w:type="spellStart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>Romanos</w:t>
      </w:r>
      <w:proofErr w:type="spellEnd"/>
      <w:r w:rsidR="000F28E3" w:rsidRPr="00E21730">
        <w:rPr>
          <w:rFonts w:asciiTheme="majorBidi" w:hAnsiTheme="majorBidi" w:cstheme="majorBidi"/>
          <w:color w:val="000000"/>
          <w:szCs w:val="24"/>
          <w:shd w:val="clear" w:color="auto" w:fill="FFFFFF"/>
        </w:rPr>
        <w:t xml:space="preserve">, DDS, PhD, Prof Dr Med Dent </w:t>
      </w:r>
    </w:p>
    <w:p w14:paraId="1E2B0983" w14:textId="4DD11685" w:rsidR="000F28E3" w:rsidRPr="00E21730" w:rsidRDefault="00E21730" w:rsidP="004E0442">
      <w:pPr>
        <w:ind w:right="225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E21730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International Journal of </w:t>
      </w:r>
      <w:proofErr w:type="spellStart"/>
      <w:r w:rsidRPr="00E21730">
        <w:rPr>
          <w:rFonts w:ascii="Times New Roman" w:hAnsi="Times New Roman"/>
          <w:b/>
          <w:bCs/>
          <w:iCs/>
          <w:color w:val="000000" w:themeColor="text1"/>
          <w:szCs w:val="24"/>
        </w:rPr>
        <w:t>Perio</w:t>
      </w:r>
      <w:proofErr w:type="spellEnd"/>
      <w:r w:rsidRPr="00E21730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 and Restorative Dentistry</w:t>
      </w:r>
      <w:r w:rsidR="00EB2AFD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 Jan 2022</w:t>
      </w:r>
    </w:p>
    <w:p w14:paraId="26A50CAB" w14:textId="6E1B1541" w:rsidR="00EB2AFD" w:rsidRPr="00EB2AFD" w:rsidRDefault="00EB2AFD" w:rsidP="00EB2AFD">
      <w:pPr>
        <w:pStyle w:val="NormalWeb"/>
        <w:shd w:val="clear" w:color="auto" w:fill="FFFFFF"/>
        <w:rPr>
          <w:rFonts w:asciiTheme="majorBidi" w:hAnsiTheme="majorBidi" w:cstheme="majorBidi"/>
        </w:rPr>
      </w:pPr>
      <w:r w:rsidRPr="00EB2AFD">
        <w:rPr>
          <w:rFonts w:asciiTheme="majorBidi" w:hAnsiTheme="majorBidi" w:cstheme="majorBidi"/>
          <w:bCs/>
          <w:color w:val="000000" w:themeColor="text1"/>
          <w:kern w:val="36"/>
        </w:rPr>
        <w:t>Dueling Lasers</w:t>
      </w:r>
      <w:r w:rsidRPr="00EB2AFD">
        <w:rPr>
          <w:rFonts w:asciiTheme="majorBidi" w:hAnsiTheme="majorBidi" w:cstheme="majorBidi"/>
          <w:bCs/>
          <w:color w:val="000000" w:themeColor="text1"/>
          <w:kern w:val="36"/>
        </w:rPr>
        <w:t>,</w:t>
      </w:r>
      <w:r w:rsidRPr="00EB2AFD">
        <w:rPr>
          <w:rFonts w:asciiTheme="majorBidi" w:hAnsiTheme="majorBidi" w:cstheme="majorBidi"/>
          <w:bCs/>
          <w:color w:val="000000" w:themeColor="text1"/>
          <w:kern w:val="36"/>
        </w:rPr>
        <w:t xml:space="preserve"> </w:t>
      </w:r>
      <w:r w:rsidRPr="00EB2AFD">
        <w:rPr>
          <w:rFonts w:asciiTheme="majorBidi" w:hAnsiTheme="majorBidi" w:cstheme="majorBidi"/>
          <w:color w:val="1E2328"/>
        </w:rPr>
        <w:t xml:space="preserve">A gingival treatment case study and a look at today’s laser options </w:t>
      </w:r>
      <w:r>
        <w:rPr>
          <w:rFonts w:asciiTheme="majorBidi" w:hAnsiTheme="majorBidi" w:cstheme="majorBidi"/>
          <w:bCs/>
          <w:color w:val="000000" w:themeColor="text1"/>
          <w:kern w:val="36"/>
        </w:rPr>
        <w:t xml:space="preserve">Samuel B Low </w:t>
      </w:r>
      <w:proofErr w:type="spellStart"/>
      <w:r w:rsidRPr="00EB2AFD">
        <w:rPr>
          <w:rFonts w:asciiTheme="majorBidi" w:hAnsiTheme="majorBidi" w:cstheme="majorBidi"/>
          <w:b/>
          <w:color w:val="000000" w:themeColor="text1"/>
          <w:kern w:val="36"/>
        </w:rPr>
        <w:t>Dentaltown</w:t>
      </w:r>
      <w:proofErr w:type="spellEnd"/>
      <w:r w:rsidRPr="00EB2AFD">
        <w:rPr>
          <w:rFonts w:asciiTheme="majorBidi" w:hAnsiTheme="majorBidi" w:cstheme="majorBidi"/>
          <w:b/>
          <w:color w:val="000000" w:themeColor="text1"/>
          <w:kern w:val="36"/>
        </w:rPr>
        <w:t xml:space="preserve"> </w:t>
      </w:r>
      <w:r w:rsidRPr="00EB2AFD">
        <w:rPr>
          <w:rFonts w:asciiTheme="majorBidi" w:hAnsiTheme="majorBidi" w:cstheme="majorBidi"/>
          <w:b/>
          <w:color w:val="000000" w:themeColor="text1"/>
          <w:kern w:val="36"/>
        </w:rPr>
        <w:t>September</w:t>
      </w:r>
      <w:r w:rsidRPr="00EB2AFD">
        <w:rPr>
          <w:rFonts w:asciiTheme="majorBidi" w:hAnsiTheme="majorBidi" w:cstheme="majorBidi"/>
          <w:b/>
          <w:color w:val="000000" w:themeColor="text1"/>
          <w:kern w:val="36"/>
        </w:rPr>
        <w:t xml:space="preserve"> 2021</w:t>
      </w:r>
      <w:r>
        <w:rPr>
          <w:rFonts w:asciiTheme="majorBidi" w:hAnsiTheme="majorBidi" w:cstheme="majorBidi"/>
          <w:bCs/>
          <w:color w:val="000000" w:themeColor="text1"/>
          <w:kern w:val="36"/>
        </w:rPr>
        <w:t xml:space="preserve"> </w:t>
      </w:r>
    </w:p>
    <w:p w14:paraId="05039D1B" w14:textId="23EF8631" w:rsidR="004E0442" w:rsidRPr="00F74039" w:rsidRDefault="00000000" w:rsidP="004E0442">
      <w:pPr>
        <w:ind w:right="225"/>
        <w:rPr>
          <w:rFonts w:ascii="Times New Roman" w:hAnsi="Times New Roman"/>
          <w:i/>
          <w:iCs/>
          <w:color w:val="000000" w:themeColor="text1"/>
          <w:szCs w:val="24"/>
        </w:rPr>
      </w:pPr>
      <w:hyperlink r:id="rId9" w:history="1">
        <w:r w:rsidR="004E0442" w:rsidRPr="00E21730">
          <w:rPr>
            <w:rStyle w:val="Hyperlink"/>
            <w:rFonts w:ascii="Times New Roman" w:hAnsi="Times New Roman"/>
            <w:i/>
            <w:iCs/>
            <w:color w:val="000000" w:themeColor="text1"/>
            <w:szCs w:val="24"/>
            <w:u w:val="none"/>
            <w:bdr w:val="none" w:sz="0" w:space="0" w:color="auto" w:frame="1"/>
          </w:rPr>
          <w:t>A Primer o</w:t>
        </w:r>
        <w:r w:rsidR="004E0442" w:rsidRPr="00E21730">
          <w:rPr>
            <w:rStyle w:val="Hyperlink"/>
            <w:rFonts w:ascii="Times New Roman" w:hAnsi="Times New Roman"/>
            <w:i/>
            <w:iCs/>
            <w:color w:val="000000" w:themeColor="text1"/>
            <w:szCs w:val="24"/>
            <w:u w:val="none"/>
            <w:bdr w:val="none" w:sz="0" w:space="0" w:color="auto" w:frame="1"/>
          </w:rPr>
          <w:t>n</w:t>
        </w:r>
        <w:r w:rsidR="004E0442" w:rsidRPr="00E21730">
          <w:rPr>
            <w:rStyle w:val="Hyperlink"/>
            <w:rFonts w:ascii="Times New Roman" w:hAnsi="Times New Roman"/>
            <w:i/>
            <w:iCs/>
            <w:color w:val="000000" w:themeColor="text1"/>
            <w:szCs w:val="24"/>
            <w:u w:val="none"/>
            <w:bdr w:val="none" w:sz="0" w:space="0" w:color="auto" w:frame="1"/>
          </w:rPr>
          <w:t xml:space="preserve"> Dental Lasers for Oral Healthcare Management</w:t>
        </w:r>
      </w:hyperlink>
      <w:r w:rsidR="00E21730" w:rsidRPr="00E21730">
        <w:rPr>
          <w:rStyle w:val="Hyperlink"/>
          <w:rFonts w:ascii="Times New Roman" w:hAnsi="Times New Roman"/>
          <w:i/>
          <w:iCs/>
          <w:color w:val="000000" w:themeColor="text1"/>
          <w:szCs w:val="24"/>
          <w:u w:val="none"/>
          <w:bdr w:val="none" w:sz="0" w:space="0" w:color="auto" w:frame="1"/>
        </w:rPr>
        <w:t xml:space="preserve">, </w:t>
      </w:r>
      <w:r w:rsidR="00E21730" w:rsidRPr="00E21730">
        <w:rPr>
          <w:rStyle w:val="Hyperlink"/>
          <w:rFonts w:ascii="Times New Roman" w:hAnsi="Times New Roman"/>
          <w:color w:val="000000" w:themeColor="text1"/>
          <w:szCs w:val="24"/>
          <w:u w:val="none"/>
          <w:bdr w:val="none" w:sz="0" w:space="0" w:color="auto" w:frame="1"/>
        </w:rPr>
        <w:t>Samuel B Low</w:t>
      </w:r>
      <w:r w:rsidR="00E21730">
        <w:rPr>
          <w:rStyle w:val="Hyperlink"/>
          <w:rFonts w:ascii="Times New Roman" w:hAnsi="Times New Roman"/>
          <w:i/>
          <w:iCs/>
          <w:color w:val="000000" w:themeColor="text1"/>
          <w:szCs w:val="24"/>
          <w:u w:val="none"/>
          <w:bdr w:val="none" w:sz="0" w:space="0" w:color="auto" w:frame="1"/>
        </w:rPr>
        <w:t xml:space="preserve"> </w:t>
      </w:r>
    </w:p>
    <w:p w14:paraId="76AEBBEB" w14:textId="77777777" w:rsidR="004E0442" w:rsidRPr="00F74039" w:rsidRDefault="004E0442" w:rsidP="004E0442">
      <w:pPr>
        <w:ind w:right="225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F74039">
        <w:rPr>
          <w:rFonts w:ascii="Times New Roman" w:hAnsi="Times New Roman"/>
          <w:b/>
          <w:bCs/>
          <w:iCs/>
          <w:color w:val="000000" w:themeColor="text1"/>
          <w:szCs w:val="24"/>
        </w:rPr>
        <w:t>Compendium - January 2019</w:t>
      </w:r>
    </w:p>
    <w:p w14:paraId="286C1F88" w14:textId="01E13F78" w:rsidR="004E0442" w:rsidRDefault="004E0442" w:rsidP="004E0442">
      <w:pPr>
        <w:ind w:right="225"/>
        <w:rPr>
          <w:rFonts w:ascii="Times New Roman" w:hAnsi="Times New Roman"/>
          <w:i/>
          <w:iCs/>
          <w:color w:val="000000" w:themeColor="text1"/>
          <w:szCs w:val="24"/>
        </w:rPr>
      </w:pPr>
    </w:p>
    <w:p w14:paraId="394CA03B" w14:textId="431076BD" w:rsidR="00F74039" w:rsidRPr="00F74039" w:rsidRDefault="00F74039" w:rsidP="004E0442">
      <w:pPr>
        <w:ind w:right="225"/>
        <w:rPr>
          <w:rFonts w:ascii="Times New Roman" w:hAnsi="Times New Roman"/>
          <w:i/>
          <w:iCs/>
          <w:color w:val="000000" w:themeColor="text1"/>
          <w:szCs w:val="24"/>
        </w:rPr>
      </w:pPr>
      <w:r>
        <w:rPr>
          <w:rFonts w:ascii="Times New Roman" w:hAnsi="Times New Roman"/>
          <w:i/>
          <w:iCs/>
          <w:color w:val="000000" w:themeColor="text1"/>
          <w:szCs w:val="24"/>
        </w:rPr>
        <w:t>Managing Dental Conditions of the Baby Boomer Generation</w:t>
      </w:r>
      <w:r w:rsidR="00E21730">
        <w:rPr>
          <w:rFonts w:ascii="Times New Roman" w:hAnsi="Times New Roman"/>
          <w:i/>
          <w:iCs/>
          <w:color w:val="000000" w:themeColor="text1"/>
          <w:szCs w:val="24"/>
        </w:rPr>
        <w:t xml:space="preserve">. </w:t>
      </w:r>
      <w:r w:rsidR="00E21730" w:rsidRPr="00E21730">
        <w:rPr>
          <w:rFonts w:ascii="Times New Roman" w:hAnsi="Times New Roman"/>
          <w:color w:val="000000" w:themeColor="text1"/>
          <w:szCs w:val="24"/>
        </w:rPr>
        <w:t>Samuel B Low</w:t>
      </w:r>
      <w:r w:rsidR="00E21730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</w:p>
    <w:p w14:paraId="5702734E" w14:textId="76ADBA91" w:rsidR="004E0442" w:rsidRPr="00F74039" w:rsidRDefault="004E0442" w:rsidP="004E0442">
      <w:pPr>
        <w:pStyle w:val="Heading1"/>
        <w:spacing w:before="0" w:beforeAutospacing="0" w:after="0" w:afterAutospacing="0" w:line="375" w:lineRule="atLeast"/>
        <w:rPr>
          <w:color w:val="000000"/>
          <w:sz w:val="24"/>
          <w:szCs w:val="24"/>
        </w:rPr>
      </w:pPr>
      <w:r w:rsidRPr="00F74039">
        <w:rPr>
          <w:color w:val="000000"/>
          <w:sz w:val="24"/>
          <w:szCs w:val="24"/>
        </w:rPr>
        <w:t>Compendium</w:t>
      </w:r>
      <w:r w:rsidR="00F74039" w:rsidRPr="00F74039">
        <w:rPr>
          <w:color w:val="000000"/>
          <w:sz w:val="24"/>
          <w:szCs w:val="24"/>
        </w:rPr>
        <w:t xml:space="preserve"> -</w:t>
      </w:r>
      <w:r w:rsidRPr="00F74039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F74039">
        <w:rPr>
          <w:color w:val="000000"/>
          <w:sz w:val="24"/>
          <w:szCs w:val="24"/>
        </w:rPr>
        <w:t>October 2018</w:t>
      </w:r>
    </w:p>
    <w:p w14:paraId="140E5B71" w14:textId="77777777" w:rsidR="004E0442" w:rsidRPr="00F74039" w:rsidRDefault="004E0442" w:rsidP="004E0442">
      <w:pPr>
        <w:rPr>
          <w:rFonts w:ascii="Times New Roman" w:hAnsi="Times New Roman"/>
          <w:szCs w:val="24"/>
          <w:u w:val="single"/>
        </w:rPr>
      </w:pPr>
    </w:p>
    <w:p w14:paraId="05D6CB4E" w14:textId="6572D84F" w:rsidR="004E0442" w:rsidRPr="00F74039" w:rsidRDefault="004E0442" w:rsidP="004E0442">
      <w:pPr>
        <w:pStyle w:val="Heading4"/>
        <w:spacing w:before="0" w:after="0" w:line="27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039">
        <w:rPr>
          <w:rStyle w:val="Emphasis"/>
          <w:rFonts w:ascii="Times New Roman" w:hAnsi="Times New Roman" w:cs="Times New Roman"/>
          <w:b w:val="0"/>
          <w:bCs w:val="0"/>
          <w:i w:val="0"/>
          <w:sz w:val="24"/>
          <w:szCs w:val="24"/>
          <w:bdr w:val="none" w:sz="0" w:space="0" w:color="auto" w:frame="1"/>
        </w:rPr>
        <w:t xml:space="preserve">Paul S. Rosen, DMD, MS, Samuel B. Low, DDS, MS, MEd, Jeanne M. </w:t>
      </w:r>
      <w:proofErr w:type="spellStart"/>
      <w:r w:rsidRPr="00F74039">
        <w:rPr>
          <w:rStyle w:val="Emphasis"/>
          <w:rFonts w:ascii="Times New Roman" w:hAnsi="Times New Roman" w:cs="Times New Roman"/>
          <w:b w:val="0"/>
          <w:bCs w:val="0"/>
          <w:i w:val="0"/>
          <w:sz w:val="24"/>
          <w:szCs w:val="24"/>
          <w:bdr w:val="none" w:sz="0" w:space="0" w:color="auto" w:frame="1"/>
        </w:rPr>
        <w:t>Salcetti</w:t>
      </w:r>
      <w:proofErr w:type="spellEnd"/>
      <w:r w:rsidRPr="00F74039">
        <w:rPr>
          <w:rStyle w:val="Emphasis"/>
          <w:rFonts w:ascii="Times New Roman" w:hAnsi="Times New Roman" w:cs="Times New Roman"/>
          <w:b w:val="0"/>
          <w:bCs w:val="0"/>
          <w:i w:val="0"/>
          <w:sz w:val="24"/>
          <w:szCs w:val="24"/>
          <w:bdr w:val="none" w:sz="0" w:space="0" w:color="auto" w:frame="1"/>
        </w:rPr>
        <w:t xml:space="preserve">, DDS, MS, MS </w:t>
      </w:r>
      <w:hyperlink r:id="rId10" w:history="1"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Laser 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T</w:t>
        </w:r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reatment for 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nflammatory 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D</w:t>
        </w:r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isease: 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M</w:t>
        </w:r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ainstream or 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U</w:t>
        </w:r>
        <w:r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nconventional</w:t>
        </w:r>
        <w:r w:rsidR="00F74039" w:rsidRPr="00F74039">
          <w:rPr>
            <w:rStyle w:val="Hyperlink"/>
            <w:rFonts w:ascii="Times New Roman" w:hAnsi="Times New Roman"/>
            <w:b w:val="0"/>
            <w:bCs w:val="0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r w:rsidRPr="00F74039">
        <w:rPr>
          <w:rFonts w:ascii="Times New Roman" w:hAnsi="Times New Roman" w:cs="Times New Roman"/>
          <w:sz w:val="24"/>
          <w:szCs w:val="24"/>
        </w:rPr>
        <w:t xml:space="preserve">Compendium </w:t>
      </w:r>
      <w:r w:rsidR="00F74039">
        <w:rPr>
          <w:rFonts w:ascii="Times New Roman" w:hAnsi="Times New Roman" w:cs="Times New Roman"/>
          <w:sz w:val="24"/>
          <w:szCs w:val="24"/>
        </w:rPr>
        <w:t xml:space="preserve">- </w:t>
      </w:r>
      <w:r w:rsidRPr="00F74039">
        <w:rPr>
          <w:rFonts w:ascii="Times New Roman" w:hAnsi="Times New Roman" w:cs="Times New Roman"/>
          <w:sz w:val="24"/>
          <w:szCs w:val="24"/>
        </w:rPr>
        <w:t>2018</w:t>
      </w:r>
      <w:r w:rsidRPr="00F740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C422D3B" w14:textId="77777777" w:rsidR="004E0442" w:rsidRPr="00F74039" w:rsidRDefault="004E0442" w:rsidP="004E0442">
      <w:pPr>
        <w:pStyle w:val="NormalWeb"/>
        <w:spacing w:before="0" w:beforeAutospacing="0" w:after="0" w:afterAutospacing="0" w:line="240" w:lineRule="atLeast"/>
        <w:rPr>
          <w:color w:val="666666"/>
        </w:rPr>
      </w:pPr>
    </w:p>
    <w:p w14:paraId="31CDE542" w14:textId="518CE38C" w:rsidR="004E0442" w:rsidRPr="00F74039" w:rsidRDefault="004E0442" w:rsidP="004E04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  <w:szCs w:val="24"/>
        </w:rPr>
      </w:pPr>
      <w:r w:rsidRPr="00F74039">
        <w:rPr>
          <w:rFonts w:ascii="Times New Roman" w:hAnsi="Times New Roman"/>
          <w:szCs w:val="24"/>
        </w:rPr>
        <w:t>Low, Samuel, Allen, Edward P,</w:t>
      </w:r>
      <w:r w:rsidRPr="00F74039">
        <w:rPr>
          <w:rFonts w:ascii="Times New Roman" w:hAnsi="Times New Roman"/>
          <w:position w:val="16"/>
          <w:szCs w:val="24"/>
        </w:rPr>
        <w:t xml:space="preserve"> </w:t>
      </w:r>
      <w:r w:rsidRPr="00F74039">
        <w:rPr>
          <w:rFonts w:ascii="Times New Roman" w:hAnsi="Times New Roman"/>
          <w:szCs w:val="24"/>
        </w:rPr>
        <w:t xml:space="preserve">and. </w:t>
      </w:r>
      <w:proofErr w:type="spellStart"/>
      <w:r w:rsidRPr="00F74039">
        <w:rPr>
          <w:rFonts w:ascii="Times New Roman" w:hAnsi="Times New Roman"/>
          <w:szCs w:val="24"/>
        </w:rPr>
        <w:t>Kontogiorgos</w:t>
      </w:r>
      <w:proofErr w:type="spellEnd"/>
      <w:r w:rsidRPr="00F74039">
        <w:rPr>
          <w:rFonts w:ascii="Times New Roman" w:hAnsi="Times New Roman"/>
          <w:szCs w:val="24"/>
        </w:rPr>
        <w:t xml:space="preserve"> Elias </w:t>
      </w:r>
      <w:proofErr w:type="gramStart"/>
      <w:r w:rsidRPr="00F74039">
        <w:rPr>
          <w:rFonts w:ascii="Times New Roman" w:hAnsi="Times New Roman"/>
          <w:szCs w:val="24"/>
        </w:rPr>
        <w:t>D,:</w:t>
      </w:r>
      <w:proofErr w:type="gramEnd"/>
      <w:r w:rsidRPr="00F74039">
        <w:rPr>
          <w:rFonts w:ascii="Times New Roman" w:hAnsi="Times New Roman"/>
          <w:szCs w:val="24"/>
        </w:rPr>
        <w:t xml:space="preserve"> </w:t>
      </w:r>
      <w:r w:rsidRPr="00F74039">
        <w:rPr>
          <w:rFonts w:ascii="Times New Roman" w:hAnsi="Times New Roman"/>
          <w:bCs/>
          <w:i/>
          <w:iCs/>
          <w:szCs w:val="24"/>
        </w:rPr>
        <w:t xml:space="preserve">Reduction in Dental Hypersensitivity with Nano-Hydroxyapatite, </w:t>
      </w:r>
      <w:proofErr w:type="spellStart"/>
      <w:r w:rsidRPr="00F74039">
        <w:rPr>
          <w:rFonts w:ascii="Times New Roman" w:hAnsi="Times New Roman"/>
          <w:bCs/>
          <w:i/>
          <w:iCs/>
          <w:szCs w:val="24"/>
        </w:rPr>
        <w:t>PotassiumNitrate</w:t>
      </w:r>
      <w:proofErr w:type="spellEnd"/>
      <w:r w:rsidRPr="00F74039">
        <w:rPr>
          <w:rFonts w:ascii="Times New Roman" w:hAnsi="Times New Roman"/>
          <w:bCs/>
          <w:i/>
          <w:iCs/>
          <w:szCs w:val="24"/>
        </w:rPr>
        <w:t xml:space="preserve">, Sodium </w:t>
      </w:r>
      <w:proofErr w:type="spellStart"/>
      <w:r w:rsidRPr="00F74039">
        <w:rPr>
          <w:rFonts w:ascii="Times New Roman" w:hAnsi="Times New Roman"/>
          <w:bCs/>
          <w:i/>
          <w:iCs/>
          <w:szCs w:val="24"/>
        </w:rPr>
        <w:t>Monoflurophosphate</w:t>
      </w:r>
      <w:proofErr w:type="spellEnd"/>
      <w:r w:rsidRPr="00F74039">
        <w:rPr>
          <w:rFonts w:ascii="Times New Roman" w:hAnsi="Times New Roman"/>
          <w:bCs/>
          <w:i/>
          <w:iCs/>
          <w:szCs w:val="24"/>
        </w:rPr>
        <w:t xml:space="preserve"> and Antioxidants</w:t>
      </w:r>
      <w:r w:rsidR="00F74039"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r w:rsidRPr="00F74039">
        <w:rPr>
          <w:rFonts w:ascii="Times New Roman" w:hAnsi="Times New Roman"/>
          <w:b/>
          <w:i/>
          <w:iCs/>
          <w:szCs w:val="24"/>
        </w:rPr>
        <w:t xml:space="preserve">The Open Dentistry </w:t>
      </w:r>
      <w:r w:rsidR="00F74039">
        <w:rPr>
          <w:rFonts w:ascii="Times New Roman" w:hAnsi="Times New Roman"/>
          <w:b/>
          <w:i/>
          <w:iCs/>
          <w:szCs w:val="24"/>
        </w:rPr>
        <w:t xml:space="preserve">- </w:t>
      </w:r>
      <w:r w:rsidRPr="00F74039">
        <w:rPr>
          <w:rFonts w:ascii="Times New Roman" w:hAnsi="Times New Roman"/>
          <w:b/>
          <w:i/>
          <w:iCs/>
          <w:szCs w:val="24"/>
        </w:rPr>
        <w:t>Journal</w:t>
      </w:r>
      <w:r w:rsidR="00F74039">
        <w:rPr>
          <w:rFonts w:ascii="Times New Roman" w:hAnsi="Times New Roman"/>
          <w:b/>
          <w:i/>
          <w:iCs/>
          <w:szCs w:val="24"/>
        </w:rPr>
        <w:t xml:space="preserve"> </w:t>
      </w:r>
      <w:r w:rsidRPr="00F74039">
        <w:rPr>
          <w:rFonts w:ascii="Times New Roman" w:hAnsi="Times New Roman"/>
          <w:b/>
          <w:szCs w:val="24"/>
        </w:rPr>
        <w:t>2015</w:t>
      </w:r>
    </w:p>
    <w:p w14:paraId="42E0F0FD" w14:textId="5145837D" w:rsidR="004E0442" w:rsidRPr="00F74039" w:rsidRDefault="004E0442" w:rsidP="004E04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Cs w:val="24"/>
        </w:rPr>
      </w:pPr>
      <w:r w:rsidRPr="00F74039">
        <w:rPr>
          <w:rFonts w:ascii="Times New Roman" w:hAnsi="Times New Roman"/>
          <w:szCs w:val="24"/>
        </w:rPr>
        <w:t xml:space="preserve">Low, Samuel, Peak, Michael, Smithson, Christopher, Perrone, Jeanne, Gaddis, Bert, and </w:t>
      </w:r>
      <w:proofErr w:type="spellStart"/>
      <w:r w:rsidRPr="00F74039">
        <w:rPr>
          <w:rFonts w:ascii="Times New Roman" w:hAnsi="Times New Roman"/>
          <w:szCs w:val="24"/>
        </w:rPr>
        <w:t>Kontogiorgos</w:t>
      </w:r>
      <w:proofErr w:type="spellEnd"/>
      <w:r w:rsidRPr="00F74039">
        <w:rPr>
          <w:rFonts w:ascii="Times New Roman" w:hAnsi="Times New Roman"/>
          <w:szCs w:val="24"/>
        </w:rPr>
        <w:t xml:space="preserve">, Elias: </w:t>
      </w:r>
      <w:r w:rsidRPr="00F74039">
        <w:rPr>
          <w:rFonts w:ascii="Times New Roman" w:hAnsi="Times New Roman"/>
          <w:bCs/>
          <w:i/>
          <w:iCs/>
          <w:szCs w:val="24"/>
        </w:rPr>
        <w:t xml:space="preserve">Evaluation </w:t>
      </w:r>
      <w:r w:rsidR="00F74039">
        <w:rPr>
          <w:rFonts w:ascii="Times New Roman" w:hAnsi="Times New Roman"/>
          <w:bCs/>
          <w:i/>
          <w:iCs/>
          <w:szCs w:val="24"/>
        </w:rPr>
        <w:t xml:space="preserve">of a </w:t>
      </w:r>
      <w:r w:rsidR="00F74039" w:rsidRPr="00F74039">
        <w:rPr>
          <w:rFonts w:ascii="Times New Roman" w:hAnsi="Times New Roman"/>
          <w:bCs/>
          <w:i/>
          <w:iCs/>
          <w:szCs w:val="24"/>
        </w:rPr>
        <w:t xml:space="preserve">Topical Gel Containing </w:t>
      </w:r>
      <w:proofErr w:type="gramStart"/>
      <w:r w:rsidR="00F74039" w:rsidRPr="00F74039">
        <w:rPr>
          <w:rFonts w:ascii="Times New Roman" w:hAnsi="Times New Roman"/>
          <w:bCs/>
          <w:i/>
          <w:iCs/>
          <w:szCs w:val="24"/>
        </w:rPr>
        <w:t>A</w:t>
      </w:r>
      <w:proofErr w:type="gramEnd"/>
      <w:r w:rsidR="00F74039" w:rsidRPr="00F74039">
        <w:rPr>
          <w:rFonts w:ascii="Times New Roman" w:hAnsi="Times New Roman"/>
          <w:bCs/>
          <w:i/>
          <w:iCs/>
          <w:szCs w:val="24"/>
        </w:rPr>
        <w:t xml:space="preserve"> Novel Combination Of Essential Oils And Antioxidants For Reducing Oral Malodor In Dogs</w:t>
      </w:r>
      <w:r w:rsidR="00F74039" w:rsidRPr="00F74039">
        <w:rPr>
          <w:rFonts w:ascii="Times New Roman" w:hAnsi="Times New Roman"/>
          <w:i/>
          <w:iCs/>
          <w:szCs w:val="24"/>
        </w:rPr>
        <w:t xml:space="preserve"> </w:t>
      </w:r>
      <w:r w:rsidRPr="00F74039">
        <w:rPr>
          <w:rFonts w:ascii="Times New Roman" w:hAnsi="Times New Roman"/>
          <w:b/>
          <w:bCs/>
          <w:szCs w:val="24"/>
        </w:rPr>
        <w:t>Am J Vet Res 2014; 75:653–657</w:t>
      </w:r>
    </w:p>
    <w:p w14:paraId="4A89F5D9" w14:textId="77777777" w:rsidR="004E0442" w:rsidRPr="0092223D" w:rsidRDefault="004E0442" w:rsidP="004E04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Low, S. B., Mott, </w:t>
      </w:r>
      <w:proofErr w:type="gramStart"/>
      <w:r w:rsidRPr="0092223D">
        <w:rPr>
          <w:rFonts w:ascii="Times New Roman" w:hAnsi="Times New Roman"/>
          <w:szCs w:val="24"/>
        </w:rPr>
        <w:t>A,:</w:t>
      </w:r>
      <w:proofErr w:type="gramEnd"/>
      <w:r w:rsidRPr="0092223D">
        <w:rPr>
          <w:rFonts w:ascii="Times New Roman" w:hAnsi="Times New Roman"/>
          <w:szCs w:val="24"/>
        </w:rPr>
        <w:t xml:space="preserve"> </w:t>
      </w:r>
      <w:r w:rsidRPr="00F74039">
        <w:rPr>
          <w:rFonts w:ascii="Times New Roman" w:hAnsi="Times New Roman"/>
          <w:i/>
          <w:iCs/>
          <w:szCs w:val="24"/>
        </w:rPr>
        <w:t>Laser Technology to Manage Periodontal  Disease: A Valid Concept?</w:t>
      </w:r>
      <w:r w:rsidRPr="0092223D">
        <w:rPr>
          <w:rFonts w:ascii="Times New Roman" w:hAnsi="Times New Roman"/>
          <w:szCs w:val="24"/>
        </w:rPr>
        <w:t xml:space="preserve"> </w:t>
      </w:r>
      <w:r w:rsidRPr="00F74039">
        <w:rPr>
          <w:rFonts w:ascii="Times New Roman" w:hAnsi="Times New Roman"/>
          <w:b/>
          <w:bCs/>
          <w:szCs w:val="24"/>
        </w:rPr>
        <w:t xml:space="preserve">J Evid Base Dent </w:t>
      </w:r>
      <w:proofErr w:type="spellStart"/>
      <w:r w:rsidRPr="00F74039">
        <w:rPr>
          <w:rFonts w:ascii="Times New Roman" w:hAnsi="Times New Roman"/>
          <w:b/>
          <w:bCs/>
          <w:szCs w:val="24"/>
        </w:rPr>
        <w:t>Pract</w:t>
      </w:r>
      <w:proofErr w:type="spellEnd"/>
      <w:r w:rsidRPr="00F74039">
        <w:rPr>
          <w:rFonts w:ascii="Times New Roman" w:hAnsi="Times New Roman"/>
          <w:b/>
          <w:bCs/>
          <w:szCs w:val="24"/>
        </w:rPr>
        <w:t xml:space="preserve"> 2014;14S: [154-159]</w:t>
      </w:r>
    </w:p>
    <w:p w14:paraId="29A95ACD" w14:textId="77777777" w:rsidR="004E0442" w:rsidRPr="00F74039" w:rsidRDefault="004E0442" w:rsidP="004E0442">
      <w:pPr>
        <w:rPr>
          <w:rFonts w:ascii="Times New Roman" w:hAnsi="Times New Roman"/>
          <w:i/>
          <w:iCs/>
          <w:szCs w:val="24"/>
        </w:rPr>
      </w:pPr>
      <w:r w:rsidRPr="0092223D">
        <w:rPr>
          <w:rFonts w:ascii="Times New Roman" w:hAnsi="Times New Roman"/>
          <w:szCs w:val="24"/>
        </w:rPr>
        <w:t xml:space="preserve">Low, S. </w:t>
      </w:r>
      <w:proofErr w:type="gramStart"/>
      <w:r w:rsidRPr="0092223D">
        <w:rPr>
          <w:rFonts w:ascii="Times New Roman" w:hAnsi="Times New Roman"/>
          <w:szCs w:val="24"/>
        </w:rPr>
        <w:t>B. ,</w:t>
      </w:r>
      <w:proofErr w:type="gramEnd"/>
      <w:r w:rsidRPr="0092223D">
        <w:rPr>
          <w:rFonts w:ascii="Times New Roman" w:hAnsi="Times New Roman"/>
          <w:szCs w:val="24"/>
        </w:rPr>
        <w:t xml:space="preserve"> </w:t>
      </w:r>
      <w:proofErr w:type="spellStart"/>
      <w:r w:rsidRPr="0092223D">
        <w:rPr>
          <w:rFonts w:ascii="Times New Roman" w:hAnsi="Times New Roman"/>
          <w:szCs w:val="24"/>
        </w:rPr>
        <w:t>King,C</w:t>
      </w:r>
      <w:proofErr w:type="spellEnd"/>
      <w:r w:rsidRPr="0092223D">
        <w:rPr>
          <w:rFonts w:ascii="Times New Roman" w:hAnsi="Times New Roman"/>
          <w:szCs w:val="24"/>
        </w:rPr>
        <w:t xml:space="preserve">. J. ,and </w:t>
      </w:r>
      <w:proofErr w:type="spellStart"/>
      <w:r w:rsidRPr="0092223D">
        <w:rPr>
          <w:rFonts w:ascii="Times New Roman" w:hAnsi="Times New Roman"/>
          <w:szCs w:val="24"/>
        </w:rPr>
        <w:t>Krieger,J</w:t>
      </w:r>
      <w:proofErr w:type="spellEnd"/>
      <w:r w:rsidRPr="0092223D">
        <w:rPr>
          <w:rFonts w:ascii="Times New Roman" w:hAnsi="Times New Roman"/>
          <w:szCs w:val="24"/>
        </w:rPr>
        <w:t xml:space="preserve">.: </w:t>
      </w:r>
      <w:r w:rsidRPr="00F74039">
        <w:rPr>
          <w:rFonts w:ascii="Times New Roman" w:hAnsi="Times New Roman"/>
          <w:i/>
          <w:iCs/>
          <w:szCs w:val="24"/>
        </w:rPr>
        <w:t xml:space="preserve">An Evaluation of Bioactive Ceramic in the Treatment  of Periodontal Osseous Defects, International Journal of Periodontics </w:t>
      </w:r>
    </w:p>
    <w:p w14:paraId="610D4390" w14:textId="3FE30C3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F74039">
        <w:rPr>
          <w:rFonts w:ascii="Times New Roman" w:hAnsi="Times New Roman"/>
          <w:i/>
          <w:iCs/>
          <w:szCs w:val="24"/>
        </w:rPr>
        <w:t>and Restorative Dentistry</w:t>
      </w:r>
      <w:r w:rsidR="00F74039">
        <w:rPr>
          <w:rFonts w:ascii="Times New Roman" w:hAnsi="Times New Roman"/>
          <w:szCs w:val="24"/>
        </w:rPr>
        <w:t xml:space="preserve"> </w:t>
      </w:r>
      <w:proofErr w:type="gramStart"/>
      <w:r w:rsidRPr="00F74039">
        <w:rPr>
          <w:rFonts w:ascii="Times New Roman" w:hAnsi="Times New Roman"/>
          <w:b/>
          <w:bCs/>
          <w:szCs w:val="24"/>
        </w:rPr>
        <w:t>The</w:t>
      </w:r>
      <w:proofErr w:type="gramEnd"/>
      <w:r w:rsidRPr="00F74039">
        <w:rPr>
          <w:rFonts w:ascii="Times New Roman" w:hAnsi="Times New Roman"/>
          <w:b/>
          <w:bCs/>
          <w:szCs w:val="24"/>
        </w:rPr>
        <w:t xml:space="preserve"> International Journal of Periodontics &amp; Restorative Dentistry, Vol. 17, 1997 No. 4, pp. 359-367</w:t>
      </w:r>
    </w:p>
    <w:p w14:paraId="54E5C40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0D9E1CC8" w14:textId="4273BE53" w:rsidR="004E0442" w:rsidRPr="00F74039" w:rsidRDefault="004E0442" w:rsidP="004E0442">
      <w:pPr>
        <w:rPr>
          <w:rFonts w:ascii="Times New Roman" w:hAnsi="Times New Roman"/>
          <w:b/>
          <w:bCs/>
          <w:szCs w:val="24"/>
        </w:rPr>
      </w:pPr>
      <w:proofErr w:type="spellStart"/>
      <w:proofErr w:type="gramStart"/>
      <w:r w:rsidRPr="0092223D">
        <w:rPr>
          <w:rFonts w:ascii="Times New Roman" w:hAnsi="Times New Roman"/>
          <w:szCs w:val="24"/>
        </w:rPr>
        <w:t>Butler,B.L</w:t>
      </w:r>
      <w:proofErr w:type="spellEnd"/>
      <w:r w:rsidRPr="0092223D">
        <w:rPr>
          <w:rFonts w:ascii="Times New Roman" w:hAnsi="Times New Roman"/>
          <w:szCs w:val="24"/>
        </w:rPr>
        <w:t>.</w:t>
      </w:r>
      <w:proofErr w:type="gramEnd"/>
      <w:r w:rsidRPr="0092223D">
        <w:rPr>
          <w:rFonts w:ascii="Times New Roman" w:hAnsi="Times New Roman"/>
          <w:szCs w:val="24"/>
        </w:rPr>
        <w:t xml:space="preserve">, </w:t>
      </w:r>
      <w:proofErr w:type="spellStart"/>
      <w:r w:rsidRPr="0092223D">
        <w:rPr>
          <w:rFonts w:ascii="Times New Roman" w:hAnsi="Times New Roman"/>
          <w:szCs w:val="24"/>
        </w:rPr>
        <w:t>Morejon,O</w:t>
      </w:r>
      <w:proofErr w:type="spellEnd"/>
      <w:r w:rsidRPr="0092223D">
        <w:rPr>
          <w:rFonts w:ascii="Times New Roman" w:hAnsi="Times New Roman"/>
          <w:szCs w:val="24"/>
        </w:rPr>
        <w:t xml:space="preserve">, and </w:t>
      </w:r>
      <w:proofErr w:type="spellStart"/>
      <w:r w:rsidRPr="0092223D">
        <w:rPr>
          <w:rFonts w:ascii="Times New Roman" w:hAnsi="Times New Roman"/>
          <w:szCs w:val="24"/>
        </w:rPr>
        <w:t>Low,S.B</w:t>
      </w:r>
      <w:proofErr w:type="spellEnd"/>
      <w:r w:rsidRPr="0092223D">
        <w:rPr>
          <w:rFonts w:ascii="Times New Roman" w:hAnsi="Times New Roman"/>
          <w:szCs w:val="24"/>
        </w:rPr>
        <w:t xml:space="preserve">.: </w:t>
      </w:r>
      <w:r w:rsidRPr="00F74039">
        <w:rPr>
          <w:rFonts w:ascii="Times New Roman" w:hAnsi="Times New Roman"/>
          <w:i/>
          <w:iCs/>
          <w:szCs w:val="24"/>
        </w:rPr>
        <w:t>An Accurate, Time Efficient Method To Assess Plaque Accumulation</w:t>
      </w:r>
      <w:r w:rsidR="00F74039">
        <w:rPr>
          <w:rFonts w:ascii="Times New Roman" w:hAnsi="Times New Roman"/>
          <w:i/>
          <w:iCs/>
          <w:szCs w:val="24"/>
        </w:rPr>
        <w:t xml:space="preserve"> </w:t>
      </w:r>
      <w:r w:rsidRPr="00F74039">
        <w:rPr>
          <w:rFonts w:ascii="Times New Roman" w:hAnsi="Times New Roman"/>
          <w:b/>
          <w:bCs/>
          <w:szCs w:val="24"/>
        </w:rPr>
        <w:t>Journal of the American Dental Association,Vol.127, December,1996.</w:t>
      </w:r>
    </w:p>
    <w:p w14:paraId="05C2EF24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0DC916C" w14:textId="77777777" w:rsidR="00F74039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>Low, S. B</w:t>
      </w:r>
      <w:r w:rsidRPr="00F74039">
        <w:rPr>
          <w:rFonts w:ascii="Times New Roman" w:hAnsi="Times New Roman"/>
          <w:i/>
          <w:iCs/>
          <w:szCs w:val="24"/>
        </w:rPr>
        <w:t>.</w:t>
      </w:r>
      <w:r w:rsidRPr="00F74039">
        <w:rPr>
          <w:rFonts w:ascii="Times New Roman" w:hAnsi="Times New Roman"/>
          <w:szCs w:val="24"/>
        </w:rPr>
        <w:t xml:space="preserve">: </w:t>
      </w:r>
      <w:r w:rsidRPr="00F74039">
        <w:rPr>
          <w:rFonts w:ascii="Times New Roman" w:hAnsi="Times New Roman"/>
          <w:i/>
          <w:iCs/>
          <w:szCs w:val="24"/>
        </w:rPr>
        <w:t xml:space="preserve"> Clinical Considerations in Non-Surgical Mechanical Therapy</w:t>
      </w:r>
    </w:p>
    <w:p w14:paraId="225CDA53" w14:textId="3BC432C5" w:rsidR="004E0442" w:rsidRPr="00F74039" w:rsidRDefault="004E0442" w:rsidP="004E0442">
      <w:pPr>
        <w:rPr>
          <w:rFonts w:ascii="Times New Roman" w:hAnsi="Times New Roman"/>
          <w:b/>
          <w:bCs/>
          <w:szCs w:val="24"/>
        </w:rPr>
      </w:pPr>
      <w:r w:rsidRPr="00F74039">
        <w:rPr>
          <w:rFonts w:ascii="Times New Roman" w:hAnsi="Times New Roman"/>
          <w:b/>
          <w:bCs/>
          <w:szCs w:val="24"/>
        </w:rPr>
        <w:t>Periodontology 2000, Vol. 8, pp. 1-5, 1995</w:t>
      </w:r>
    </w:p>
    <w:p w14:paraId="5F305600" w14:textId="77777777" w:rsidR="004E0442" w:rsidRPr="00F74039" w:rsidRDefault="004E0442" w:rsidP="004E0442">
      <w:pPr>
        <w:rPr>
          <w:rFonts w:ascii="Times New Roman" w:hAnsi="Times New Roman"/>
          <w:b/>
          <w:bCs/>
          <w:szCs w:val="24"/>
        </w:rPr>
      </w:pPr>
    </w:p>
    <w:p w14:paraId="5C603283" w14:textId="4BFA6C45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Magnusson, I., Low, S.B., Clark, W.B., McArthur, W.P., Marks, R., Walker, C.B., </w:t>
      </w:r>
      <w:proofErr w:type="spellStart"/>
      <w:r w:rsidRPr="0092223D">
        <w:rPr>
          <w:rFonts w:ascii="Times New Roman" w:hAnsi="Times New Roman"/>
          <w:szCs w:val="24"/>
        </w:rPr>
        <w:t>Maruniak</w:t>
      </w:r>
      <w:proofErr w:type="spellEnd"/>
      <w:r w:rsidRPr="0092223D">
        <w:rPr>
          <w:rFonts w:ascii="Times New Roman" w:hAnsi="Times New Roman"/>
          <w:szCs w:val="24"/>
        </w:rPr>
        <w:t xml:space="preserve">, J., Taylor, M.: </w:t>
      </w:r>
      <w:r w:rsidRPr="00F74039">
        <w:rPr>
          <w:rFonts w:ascii="Times New Roman" w:hAnsi="Times New Roman"/>
          <w:i/>
          <w:iCs/>
          <w:szCs w:val="24"/>
        </w:rPr>
        <w:t>Treatment of Subjects with Refractory Periodontal Disease</w:t>
      </w:r>
      <w:r w:rsidR="00F74039">
        <w:rPr>
          <w:rFonts w:ascii="Times New Roman" w:hAnsi="Times New Roman"/>
          <w:szCs w:val="24"/>
        </w:rPr>
        <w:t xml:space="preserve">      </w:t>
      </w:r>
      <w:r w:rsidRPr="00F74039">
        <w:rPr>
          <w:rFonts w:ascii="Times New Roman" w:hAnsi="Times New Roman"/>
          <w:b/>
          <w:bCs/>
          <w:szCs w:val="24"/>
        </w:rPr>
        <w:t xml:space="preserve">J. Clinical </w:t>
      </w:r>
      <w:proofErr w:type="spellStart"/>
      <w:r w:rsidRPr="00F74039">
        <w:rPr>
          <w:rFonts w:ascii="Times New Roman" w:hAnsi="Times New Roman"/>
          <w:b/>
          <w:bCs/>
          <w:szCs w:val="24"/>
        </w:rPr>
        <w:t>Perio</w:t>
      </w:r>
      <w:proofErr w:type="spellEnd"/>
      <w:r w:rsidRPr="00F74039">
        <w:rPr>
          <w:rFonts w:ascii="Times New Roman" w:hAnsi="Times New Roman"/>
          <w:b/>
          <w:bCs/>
          <w:szCs w:val="24"/>
        </w:rPr>
        <w:t>., Vol. 21, No. 9, pp. 628-638, 1994</w:t>
      </w:r>
    </w:p>
    <w:p w14:paraId="717EB6B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253540C3" w14:textId="29F43CC1" w:rsidR="004E0442" w:rsidRPr="00F74039" w:rsidRDefault="004E0442" w:rsidP="004E0442">
      <w:pPr>
        <w:rPr>
          <w:rFonts w:ascii="Times New Roman" w:hAnsi="Times New Roman"/>
          <w:b/>
          <w:bCs/>
          <w:szCs w:val="24"/>
        </w:rPr>
      </w:pPr>
      <w:proofErr w:type="spellStart"/>
      <w:r w:rsidRPr="0092223D">
        <w:rPr>
          <w:rFonts w:ascii="Times New Roman" w:hAnsi="Times New Roman"/>
          <w:szCs w:val="24"/>
        </w:rPr>
        <w:t>Copulos</w:t>
      </w:r>
      <w:proofErr w:type="spellEnd"/>
      <w:r w:rsidRPr="0092223D">
        <w:rPr>
          <w:rFonts w:ascii="Times New Roman" w:hAnsi="Times New Roman"/>
          <w:szCs w:val="24"/>
        </w:rPr>
        <w:t xml:space="preserve">, T.A., Low, S.B., Walker, C.B., </w:t>
      </w:r>
      <w:proofErr w:type="spellStart"/>
      <w:r w:rsidRPr="0092223D">
        <w:rPr>
          <w:rFonts w:ascii="Times New Roman" w:hAnsi="Times New Roman"/>
          <w:szCs w:val="24"/>
        </w:rPr>
        <w:t>Trebilcock</w:t>
      </w:r>
      <w:proofErr w:type="spellEnd"/>
      <w:r w:rsidRPr="0092223D">
        <w:rPr>
          <w:rFonts w:ascii="Times New Roman" w:hAnsi="Times New Roman"/>
          <w:szCs w:val="24"/>
        </w:rPr>
        <w:t xml:space="preserve">, Y.Y., and </w:t>
      </w:r>
      <w:proofErr w:type="spellStart"/>
      <w:r w:rsidRPr="0092223D">
        <w:rPr>
          <w:rFonts w:ascii="Times New Roman" w:hAnsi="Times New Roman"/>
          <w:szCs w:val="24"/>
        </w:rPr>
        <w:t>Hefti</w:t>
      </w:r>
      <w:proofErr w:type="spellEnd"/>
      <w:r w:rsidRPr="0092223D">
        <w:rPr>
          <w:rFonts w:ascii="Times New Roman" w:hAnsi="Times New Roman"/>
          <w:szCs w:val="24"/>
        </w:rPr>
        <w:t xml:space="preserve">, A.F.: </w:t>
      </w:r>
      <w:r w:rsidRPr="00F74039">
        <w:rPr>
          <w:rFonts w:ascii="Times New Roman" w:hAnsi="Times New Roman"/>
          <w:i/>
          <w:iCs/>
          <w:szCs w:val="24"/>
        </w:rPr>
        <w:t xml:space="preserve">Comparative Analysis Between Modified Ultrasonic Tips and Hand Instruments on Clinical Parameters of Periodontal </w:t>
      </w:r>
      <w:proofErr w:type="gramStart"/>
      <w:r w:rsidRPr="00F74039">
        <w:rPr>
          <w:rFonts w:ascii="Times New Roman" w:hAnsi="Times New Roman"/>
          <w:i/>
          <w:iCs/>
          <w:szCs w:val="24"/>
        </w:rPr>
        <w:t>Disease</w:t>
      </w:r>
      <w:r w:rsidR="00F74039">
        <w:rPr>
          <w:rFonts w:ascii="Times New Roman" w:hAnsi="Times New Roman"/>
          <w:szCs w:val="24"/>
        </w:rPr>
        <w:t xml:space="preserve">  </w:t>
      </w:r>
      <w:r w:rsidRPr="00F74039">
        <w:rPr>
          <w:rFonts w:ascii="Times New Roman" w:hAnsi="Times New Roman"/>
          <w:b/>
          <w:bCs/>
          <w:szCs w:val="24"/>
        </w:rPr>
        <w:t>J.</w:t>
      </w:r>
      <w:proofErr w:type="gramEnd"/>
      <w:r w:rsidRPr="00F74039">
        <w:rPr>
          <w:rFonts w:ascii="Times New Roman" w:hAnsi="Times New Roman"/>
          <w:b/>
          <w:bCs/>
          <w:szCs w:val="24"/>
        </w:rPr>
        <w:t xml:space="preserve"> Periodontology, Vol. 64, No. 8, pp. 701-705, 1993</w:t>
      </w:r>
    </w:p>
    <w:p w14:paraId="3B905756" w14:textId="77777777" w:rsidR="00F74039" w:rsidRDefault="00F74039" w:rsidP="004E0442">
      <w:pPr>
        <w:rPr>
          <w:rFonts w:ascii="Times New Roman" w:hAnsi="Times New Roman"/>
          <w:b/>
          <w:bCs/>
          <w:szCs w:val="24"/>
        </w:rPr>
      </w:pPr>
    </w:p>
    <w:p w14:paraId="7A6DA574" w14:textId="5264F610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Chace, R.C., and Low, S.B.:  </w:t>
      </w:r>
      <w:r w:rsidRPr="00F74039">
        <w:rPr>
          <w:rFonts w:ascii="Times New Roman" w:hAnsi="Times New Roman"/>
          <w:i/>
          <w:iCs/>
          <w:szCs w:val="24"/>
        </w:rPr>
        <w:t>Survival Characteristic of Periodontally Involved Teeth</w:t>
      </w:r>
      <w:r w:rsidR="00F74039">
        <w:rPr>
          <w:rFonts w:ascii="Times New Roman" w:hAnsi="Times New Roman"/>
          <w:szCs w:val="24"/>
        </w:rPr>
        <w:t xml:space="preserve">    </w:t>
      </w:r>
      <w:r w:rsidRPr="0092223D">
        <w:rPr>
          <w:rFonts w:ascii="Times New Roman" w:hAnsi="Times New Roman"/>
          <w:szCs w:val="24"/>
        </w:rPr>
        <w:t xml:space="preserve"> </w:t>
      </w:r>
      <w:r w:rsidRPr="00F74039">
        <w:rPr>
          <w:rFonts w:ascii="Times New Roman" w:hAnsi="Times New Roman"/>
          <w:b/>
          <w:bCs/>
          <w:szCs w:val="24"/>
        </w:rPr>
        <w:t xml:space="preserve">J. Periodontology Vol. 64, No. 8, pp. 694-700, </w:t>
      </w:r>
      <w:proofErr w:type="gramStart"/>
      <w:r w:rsidRPr="00F74039">
        <w:rPr>
          <w:rFonts w:ascii="Times New Roman" w:hAnsi="Times New Roman"/>
          <w:b/>
          <w:bCs/>
          <w:szCs w:val="24"/>
        </w:rPr>
        <w:t>1993</w:t>
      </w:r>
      <w:proofErr w:type="gramEnd"/>
    </w:p>
    <w:p w14:paraId="5B715FA1" w14:textId="77777777" w:rsidR="004E0442" w:rsidRPr="0092223D" w:rsidRDefault="004E0442" w:rsidP="004E0442">
      <w:pPr>
        <w:rPr>
          <w:rFonts w:ascii="Times New Roman" w:hAnsi="Times New Roman"/>
          <w:b/>
          <w:szCs w:val="24"/>
        </w:rPr>
      </w:pPr>
    </w:p>
    <w:p w14:paraId="027A6B6A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60731313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  <w:u w:val="single"/>
        </w:rPr>
        <w:t>ABSTRACTS (selected):</w:t>
      </w:r>
      <w:r w:rsidRPr="0092223D">
        <w:rPr>
          <w:rFonts w:ascii="Times New Roman" w:hAnsi="Times New Roman"/>
          <w:szCs w:val="24"/>
        </w:rPr>
        <w:tab/>
      </w:r>
    </w:p>
    <w:p w14:paraId="39AFA415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ab/>
      </w:r>
    </w:p>
    <w:p w14:paraId="22368DDA" w14:textId="36CD8E54" w:rsidR="004E0442" w:rsidRPr="009F645B" w:rsidRDefault="004E0442" w:rsidP="004E0442">
      <w:pPr>
        <w:rPr>
          <w:rFonts w:ascii="Times New Roman" w:hAnsi="Times New Roman"/>
          <w:b/>
          <w:bCs/>
          <w:szCs w:val="24"/>
        </w:rPr>
      </w:pPr>
      <w:r w:rsidRPr="0092223D">
        <w:rPr>
          <w:rFonts w:ascii="Times New Roman" w:hAnsi="Times New Roman"/>
          <w:szCs w:val="24"/>
        </w:rPr>
        <w:t xml:space="preserve">Walker, C., Yang, M., Magnusson, I., Clark, W., Low, </w:t>
      </w:r>
      <w:proofErr w:type="gramStart"/>
      <w:r w:rsidRPr="0092223D">
        <w:rPr>
          <w:rFonts w:ascii="Times New Roman" w:hAnsi="Times New Roman"/>
          <w:szCs w:val="24"/>
        </w:rPr>
        <w:t>S.B.,:</w:t>
      </w:r>
      <w:proofErr w:type="gramEnd"/>
      <w:r w:rsidRPr="0092223D">
        <w:rPr>
          <w:rFonts w:ascii="Times New Roman" w:hAnsi="Times New Roman"/>
          <w:szCs w:val="24"/>
        </w:rPr>
        <w:t xml:space="preserve">  </w:t>
      </w:r>
      <w:r w:rsidRPr="009F645B">
        <w:rPr>
          <w:rFonts w:ascii="Times New Roman" w:hAnsi="Times New Roman"/>
          <w:i/>
          <w:iCs/>
          <w:szCs w:val="24"/>
        </w:rPr>
        <w:t>Microbial Differences Between Progressing and Non-Progressing Sites Associated with Refractory Periodontitis</w:t>
      </w:r>
      <w:r w:rsidR="009F645B">
        <w:rPr>
          <w:rFonts w:ascii="Times New Roman" w:hAnsi="Times New Roman"/>
          <w:szCs w:val="24"/>
        </w:rPr>
        <w:t xml:space="preserve"> </w:t>
      </w:r>
      <w:r w:rsidRPr="0092223D">
        <w:rPr>
          <w:rFonts w:ascii="Times New Roman" w:hAnsi="Times New Roman"/>
          <w:szCs w:val="24"/>
        </w:rPr>
        <w:t xml:space="preserve"> </w:t>
      </w:r>
      <w:r w:rsidRPr="009F645B">
        <w:rPr>
          <w:rFonts w:ascii="Times New Roman" w:hAnsi="Times New Roman"/>
          <w:b/>
          <w:bCs/>
          <w:szCs w:val="24"/>
        </w:rPr>
        <w:t>J. Dental Research, Vol. 73:188, 1994</w:t>
      </w:r>
    </w:p>
    <w:p w14:paraId="21EC9DF8" w14:textId="77777777" w:rsidR="004E0442" w:rsidRPr="009F645B" w:rsidRDefault="004E0442" w:rsidP="004E0442">
      <w:pPr>
        <w:rPr>
          <w:rFonts w:ascii="Times New Roman" w:hAnsi="Times New Roman"/>
          <w:b/>
          <w:bCs/>
          <w:szCs w:val="24"/>
        </w:rPr>
      </w:pPr>
    </w:p>
    <w:p w14:paraId="59005DBC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1279109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5D1B4767" w14:textId="77777777" w:rsidR="004E0442" w:rsidRPr="0092223D" w:rsidRDefault="004E0442" w:rsidP="004E0442">
      <w:pPr>
        <w:rPr>
          <w:rFonts w:ascii="Times New Roman" w:hAnsi="Times New Roman"/>
          <w:szCs w:val="24"/>
        </w:rPr>
      </w:pPr>
    </w:p>
    <w:p w14:paraId="7205CBD4" w14:textId="77777777" w:rsidR="009F645B" w:rsidRDefault="009F645B" w:rsidP="004E0442">
      <w:pPr>
        <w:rPr>
          <w:rFonts w:ascii="Times New Roman" w:hAnsi="Times New Roman"/>
          <w:szCs w:val="24"/>
        </w:rPr>
      </w:pPr>
    </w:p>
    <w:p w14:paraId="5E9291AA" w14:textId="77777777" w:rsidR="009F645B" w:rsidRDefault="009F645B" w:rsidP="004E0442">
      <w:pPr>
        <w:rPr>
          <w:rFonts w:ascii="Times New Roman" w:hAnsi="Times New Roman"/>
          <w:szCs w:val="24"/>
        </w:rPr>
      </w:pPr>
    </w:p>
    <w:p w14:paraId="4DBF1C8A" w14:textId="77777777" w:rsidR="009F645B" w:rsidRDefault="009F645B" w:rsidP="004E0442">
      <w:pPr>
        <w:rPr>
          <w:rFonts w:ascii="Times New Roman" w:hAnsi="Times New Roman"/>
          <w:szCs w:val="24"/>
        </w:rPr>
      </w:pPr>
    </w:p>
    <w:p w14:paraId="47DD3CF8" w14:textId="77777777" w:rsidR="004E0442" w:rsidRPr="0092223D" w:rsidRDefault="004E0442" w:rsidP="00AA1DF8">
      <w:pPr>
        <w:rPr>
          <w:rFonts w:ascii="Times New Roman" w:hAnsi="Times New Roman"/>
          <w:szCs w:val="24"/>
        </w:rPr>
        <w:sectPr w:rsidR="004E0442" w:rsidRPr="0092223D">
          <w:headerReference w:type="default" r:id="rId11"/>
          <w:pgSz w:w="12240" w:h="15840" w:code="1"/>
          <w:pgMar w:top="1440" w:right="1800" w:bottom="1440" w:left="1800" w:header="720" w:footer="720" w:gutter="0"/>
          <w:cols w:space="720"/>
          <w:titlePg/>
        </w:sectPr>
      </w:pPr>
    </w:p>
    <w:p w14:paraId="584E8EFA" w14:textId="1E9DBEA9" w:rsidR="00D11C27" w:rsidRPr="0092223D" w:rsidRDefault="00D11C27" w:rsidP="004E0442">
      <w:pPr>
        <w:ind w:left="1440" w:firstLine="360"/>
        <w:rPr>
          <w:rFonts w:ascii="Times New Roman" w:hAnsi="Times New Roman"/>
          <w:szCs w:val="24"/>
        </w:rPr>
      </w:pPr>
      <w:r w:rsidRPr="0092223D">
        <w:rPr>
          <w:rFonts w:ascii="Times New Roman" w:hAnsi="Times New Roman"/>
          <w:szCs w:val="24"/>
        </w:rPr>
        <w:t xml:space="preserve"> </w:t>
      </w:r>
    </w:p>
    <w:sectPr w:rsidR="00D11C27" w:rsidRPr="0092223D" w:rsidSect="00D11C2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DD7A" w14:textId="77777777" w:rsidR="0067036F" w:rsidRDefault="0067036F">
      <w:r>
        <w:separator/>
      </w:r>
    </w:p>
  </w:endnote>
  <w:endnote w:type="continuationSeparator" w:id="0">
    <w:p w14:paraId="1B440852" w14:textId="77777777" w:rsidR="0067036F" w:rsidRDefault="0067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LTStd">
    <w:altName w:val="Cambria"/>
    <w:panose1 w:val="020B0604020202020204"/>
    <w:charset w:val="00"/>
    <w:family w:val="roman"/>
    <w:notTrueType/>
    <w:pitch w:val="default"/>
  </w:font>
  <w:font w:name=".SFUIText">
    <w:altName w:val="Calibri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altName w:val="Times New Roman"/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9C7F" w14:textId="77777777" w:rsidR="0067036F" w:rsidRDefault="0067036F">
      <w:r>
        <w:separator/>
      </w:r>
    </w:p>
  </w:footnote>
  <w:footnote w:type="continuationSeparator" w:id="0">
    <w:p w14:paraId="12679769" w14:textId="77777777" w:rsidR="0067036F" w:rsidRDefault="0067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76DD" w14:textId="77777777" w:rsidR="0092223D" w:rsidRDefault="0092223D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A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1ACCFB" w14:textId="77777777" w:rsidR="0092223D" w:rsidRDefault="0092223D">
    <w:pPr>
      <w:pStyle w:val="Header"/>
      <w:rPr>
        <w:rStyle w:val="PageNumber"/>
      </w:rPr>
    </w:pPr>
    <w:r>
      <w:rPr>
        <w:rStyle w:val="PageNumber"/>
      </w:rPr>
      <w:t>Curriculum Vitae - Dr. Samuel B. Low</w:t>
    </w:r>
  </w:p>
  <w:p w14:paraId="0A36AB14" w14:textId="77777777" w:rsidR="0092223D" w:rsidRDefault="0092223D">
    <w:pPr>
      <w:pStyle w:val="Header"/>
      <w:rPr>
        <w:rStyle w:val="PageNumber"/>
      </w:rPr>
    </w:pPr>
  </w:p>
  <w:p w14:paraId="6E4DD556" w14:textId="77777777" w:rsidR="0092223D" w:rsidRDefault="0092223D">
    <w:pPr>
      <w:pStyle w:val="Header"/>
      <w:rPr>
        <w:rStyle w:val="PageNumber"/>
      </w:rPr>
    </w:pP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2B624C"/>
    <w:multiLevelType w:val="multilevel"/>
    <w:tmpl w:val="803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D2E8E"/>
    <w:multiLevelType w:val="singleLevel"/>
    <w:tmpl w:val="786C67FC"/>
    <w:lvl w:ilvl="0">
      <w:start w:val="199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27FE3"/>
    <w:multiLevelType w:val="hybridMultilevel"/>
    <w:tmpl w:val="D34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3D48"/>
    <w:multiLevelType w:val="singleLevel"/>
    <w:tmpl w:val="8B94109E"/>
    <w:lvl w:ilvl="0">
      <w:start w:val="197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304E84"/>
    <w:multiLevelType w:val="multilevel"/>
    <w:tmpl w:val="B3FAFF14"/>
    <w:lvl w:ilvl="0">
      <w:start w:val="197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7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382635F"/>
    <w:multiLevelType w:val="singleLevel"/>
    <w:tmpl w:val="FEE431B4"/>
    <w:lvl w:ilvl="0">
      <w:start w:val="197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FB1BF7"/>
    <w:multiLevelType w:val="singleLevel"/>
    <w:tmpl w:val="F79E2FDA"/>
    <w:lvl w:ilvl="0">
      <w:start w:val="198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9CE0BE4"/>
    <w:multiLevelType w:val="singleLevel"/>
    <w:tmpl w:val="B134CD36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0" w15:restartNumberingAfterBreak="0">
    <w:nsid w:val="305A1906"/>
    <w:multiLevelType w:val="hybridMultilevel"/>
    <w:tmpl w:val="5B0A1022"/>
    <w:lvl w:ilvl="0" w:tplc="12047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247FA"/>
    <w:multiLevelType w:val="multilevel"/>
    <w:tmpl w:val="2F401374"/>
    <w:lvl w:ilvl="0">
      <w:start w:val="197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77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49204BF"/>
    <w:multiLevelType w:val="hybridMultilevel"/>
    <w:tmpl w:val="9F3C402C"/>
    <w:lvl w:ilvl="0" w:tplc="E8964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55A92"/>
    <w:multiLevelType w:val="multilevel"/>
    <w:tmpl w:val="B8E6C8AC"/>
    <w:lvl w:ilvl="0">
      <w:start w:val="199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AF74F65"/>
    <w:multiLevelType w:val="multilevel"/>
    <w:tmpl w:val="336C0100"/>
    <w:lvl w:ilvl="0">
      <w:start w:val="199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5934DF0"/>
    <w:multiLevelType w:val="hybridMultilevel"/>
    <w:tmpl w:val="F90A8512"/>
    <w:lvl w:ilvl="0" w:tplc="A7D4D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E5286A"/>
    <w:multiLevelType w:val="hybridMultilevel"/>
    <w:tmpl w:val="C0422366"/>
    <w:lvl w:ilvl="0" w:tplc="9ECCA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77960"/>
    <w:multiLevelType w:val="multilevel"/>
    <w:tmpl w:val="2F6A6FB6"/>
    <w:lvl w:ilvl="0">
      <w:start w:val="199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1EE523C"/>
    <w:multiLevelType w:val="singleLevel"/>
    <w:tmpl w:val="0B5C1A5A"/>
    <w:lvl w:ilvl="0">
      <w:start w:val="199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1F15F43"/>
    <w:multiLevelType w:val="singleLevel"/>
    <w:tmpl w:val="8F1CC81E"/>
    <w:lvl w:ilvl="0">
      <w:start w:val="199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2A97141"/>
    <w:multiLevelType w:val="hybridMultilevel"/>
    <w:tmpl w:val="8A10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33E2"/>
    <w:multiLevelType w:val="multilevel"/>
    <w:tmpl w:val="5D6C587C"/>
    <w:lvl w:ilvl="0">
      <w:start w:val="198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5BC3164"/>
    <w:multiLevelType w:val="multilevel"/>
    <w:tmpl w:val="E6E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428FC"/>
    <w:multiLevelType w:val="hybridMultilevel"/>
    <w:tmpl w:val="51B62BA8"/>
    <w:lvl w:ilvl="0" w:tplc="24CAD2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5B16EF"/>
    <w:multiLevelType w:val="multilevel"/>
    <w:tmpl w:val="E350157A"/>
    <w:lvl w:ilvl="0">
      <w:start w:val="197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90482237">
    <w:abstractNumId w:val="3"/>
  </w:num>
  <w:num w:numId="2" w16cid:durableId="1118530759">
    <w:abstractNumId w:val="19"/>
  </w:num>
  <w:num w:numId="3" w16cid:durableId="126514285">
    <w:abstractNumId w:val="18"/>
  </w:num>
  <w:num w:numId="4" w16cid:durableId="1918401764">
    <w:abstractNumId w:val="8"/>
  </w:num>
  <w:num w:numId="5" w16cid:durableId="530338667">
    <w:abstractNumId w:val="6"/>
  </w:num>
  <w:num w:numId="6" w16cid:durableId="292951225">
    <w:abstractNumId w:val="11"/>
  </w:num>
  <w:num w:numId="7" w16cid:durableId="1514340624">
    <w:abstractNumId w:val="5"/>
  </w:num>
  <w:num w:numId="8" w16cid:durableId="2136681136">
    <w:abstractNumId w:val="13"/>
  </w:num>
  <w:num w:numId="9" w16cid:durableId="547759410">
    <w:abstractNumId w:val="14"/>
  </w:num>
  <w:num w:numId="10" w16cid:durableId="1176767582">
    <w:abstractNumId w:val="17"/>
  </w:num>
  <w:num w:numId="11" w16cid:durableId="86080591">
    <w:abstractNumId w:val="21"/>
  </w:num>
  <w:num w:numId="12" w16cid:durableId="1726367830">
    <w:abstractNumId w:val="24"/>
  </w:num>
  <w:num w:numId="13" w16cid:durableId="1486973617">
    <w:abstractNumId w:val="7"/>
  </w:num>
  <w:num w:numId="14" w16cid:durableId="735858690">
    <w:abstractNumId w:val="9"/>
  </w:num>
  <w:num w:numId="15" w16cid:durableId="1967395274">
    <w:abstractNumId w:val="23"/>
  </w:num>
  <w:num w:numId="16" w16cid:durableId="1742174080">
    <w:abstractNumId w:val="2"/>
  </w:num>
  <w:num w:numId="17" w16cid:durableId="1679770882">
    <w:abstractNumId w:val="22"/>
  </w:num>
  <w:num w:numId="18" w16cid:durableId="2090038634">
    <w:abstractNumId w:val="4"/>
  </w:num>
  <w:num w:numId="19" w16cid:durableId="173109241">
    <w:abstractNumId w:val="20"/>
  </w:num>
  <w:num w:numId="20" w16cid:durableId="2013604524">
    <w:abstractNumId w:val="10"/>
  </w:num>
  <w:num w:numId="21" w16cid:durableId="962887642">
    <w:abstractNumId w:val="16"/>
  </w:num>
  <w:num w:numId="22" w16cid:durableId="1712420914">
    <w:abstractNumId w:val="12"/>
  </w:num>
  <w:num w:numId="23" w16cid:durableId="1052270305">
    <w:abstractNumId w:val="15"/>
  </w:num>
  <w:num w:numId="24" w16cid:durableId="1656186217">
    <w:abstractNumId w:val="0"/>
  </w:num>
  <w:num w:numId="25" w16cid:durableId="209658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eventsink" w:val="橄ㄴ콀ϻط찔㈇"/>
  </w:docVars>
  <w:rsids>
    <w:rsidRoot w:val="00CA5A13"/>
    <w:rsid w:val="00021BDC"/>
    <w:rsid w:val="00022646"/>
    <w:rsid w:val="000244FD"/>
    <w:rsid w:val="00043AF3"/>
    <w:rsid w:val="00070656"/>
    <w:rsid w:val="000774D8"/>
    <w:rsid w:val="00084F67"/>
    <w:rsid w:val="000A6FBE"/>
    <w:rsid w:val="000C73A1"/>
    <w:rsid w:val="000D45CC"/>
    <w:rsid w:val="000F0D4D"/>
    <w:rsid w:val="000F23E7"/>
    <w:rsid w:val="000F28E3"/>
    <w:rsid w:val="0010233A"/>
    <w:rsid w:val="00104B4A"/>
    <w:rsid w:val="00131A57"/>
    <w:rsid w:val="001348AA"/>
    <w:rsid w:val="00137F76"/>
    <w:rsid w:val="00173A99"/>
    <w:rsid w:val="00182E3D"/>
    <w:rsid w:val="0019389D"/>
    <w:rsid w:val="00197F91"/>
    <w:rsid w:val="001A1FD3"/>
    <w:rsid w:val="001A7C93"/>
    <w:rsid w:val="001E6475"/>
    <w:rsid w:val="001F40E1"/>
    <w:rsid w:val="00223550"/>
    <w:rsid w:val="00244F96"/>
    <w:rsid w:val="00250EBB"/>
    <w:rsid w:val="00264595"/>
    <w:rsid w:val="00267F92"/>
    <w:rsid w:val="002721FC"/>
    <w:rsid w:val="002872F6"/>
    <w:rsid w:val="002C3CD5"/>
    <w:rsid w:val="002E2D2E"/>
    <w:rsid w:val="002E2DAB"/>
    <w:rsid w:val="002E3FE8"/>
    <w:rsid w:val="002F32A8"/>
    <w:rsid w:val="002F5A6B"/>
    <w:rsid w:val="00301E8C"/>
    <w:rsid w:val="003065BC"/>
    <w:rsid w:val="00353ACE"/>
    <w:rsid w:val="00354AA6"/>
    <w:rsid w:val="003608CD"/>
    <w:rsid w:val="00364833"/>
    <w:rsid w:val="003738C8"/>
    <w:rsid w:val="003A007E"/>
    <w:rsid w:val="003A0C94"/>
    <w:rsid w:val="003D3C40"/>
    <w:rsid w:val="00424295"/>
    <w:rsid w:val="00432CE0"/>
    <w:rsid w:val="004857B6"/>
    <w:rsid w:val="00494052"/>
    <w:rsid w:val="00496181"/>
    <w:rsid w:val="004A5426"/>
    <w:rsid w:val="004B23AC"/>
    <w:rsid w:val="004C5BD5"/>
    <w:rsid w:val="004E0442"/>
    <w:rsid w:val="004E0F07"/>
    <w:rsid w:val="004E7D46"/>
    <w:rsid w:val="004F6C76"/>
    <w:rsid w:val="00504DE9"/>
    <w:rsid w:val="0051698F"/>
    <w:rsid w:val="00517AB1"/>
    <w:rsid w:val="00523B46"/>
    <w:rsid w:val="00523DCB"/>
    <w:rsid w:val="00526F11"/>
    <w:rsid w:val="00562B26"/>
    <w:rsid w:val="00570E59"/>
    <w:rsid w:val="00585831"/>
    <w:rsid w:val="005A30D9"/>
    <w:rsid w:val="005B313C"/>
    <w:rsid w:val="005B7BE5"/>
    <w:rsid w:val="005D1108"/>
    <w:rsid w:val="005D1B44"/>
    <w:rsid w:val="005D33DF"/>
    <w:rsid w:val="005E2603"/>
    <w:rsid w:val="0060181A"/>
    <w:rsid w:val="006124F0"/>
    <w:rsid w:val="0061713F"/>
    <w:rsid w:val="00640B0B"/>
    <w:rsid w:val="00646D7D"/>
    <w:rsid w:val="006542EF"/>
    <w:rsid w:val="00657418"/>
    <w:rsid w:val="00660494"/>
    <w:rsid w:val="0067036F"/>
    <w:rsid w:val="00670FD7"/>
    <w:rsid w:val="00672B00"/>
    <w:rsid w:val="00685A13"/>
    <w:rsid w:val="00686FC3"/>
    <w:rsid w:val="006B089F"/>
    <w:rsid w:val="006B5944"/>
    <w:rsid w:val="006C739A"/>
    <w:rsid w:val="006D4865"/>
    <w:rsid w:val="006D546A"/>
    <w:rsid w:val="0072282C"/>
    <w:rsid w:val="00732160"/>
    <w:rsid w:val="00735956"/>
    <w:rsid w:val="00737703"/>
    <w:rsid w:val="0074143E"/>
    <w:rsid w:val="0078129B"/>
    <w:rsid w:val="007933BC"/>
    <w:rsid w:val="0079366F"/>
    <w:rsid w:val="007A4D94"/>
    <w:rsid w:val="007A5D05"/>
    <w:rsid w:val="007C05EF"/>
    <w:rsid w:val="007C3400"/>
    <w:rsid w:val="00847892"/>
    <w:rsid w:val="008557CC"/>
    <w:rsid w:val="00890660"/>
    <w:rsid w:val="008C653A"/>
    <w:rsid w:val="009031E1"/>
    <w:rsid w:val="009161DB"/>
    <w:rsid w:val="0092223D"/>
    <w:rsid w:val="00943312"/>
    <w:rsid w:val="0095262B"/>
    <w:rsid w:val="00963054"/>
    <w:rsid w:val="00971FAE"/>
    <w:rsid w:val="00991102"/>
    <w:rsid w:val="0099324F"/>
    <w:rsid w:val="009C10CD"/>
    <w:rsid w:val="009D6007"/>
    <w:rsid w:val="009F6226"/>
    <w:rsid w:val="009F645B"/>
    <w:rsid w:val="00A13460"/>
    <w:rsid w:val="00A36FA1"/>
    <w:rsid w:val="00A41F49"/>
    <w:rsid w:val="00A44FBF"/>
    <w:rsid w:val="00A53D4F"/>
    <w:rsid w:val="00A652FF"/>
    <w:rsid w:val="00A75D88"/>
    <w:rsid w:val="00A80F03"/>
    <w:rsid w:val="00A94421"/>
    <w:rsid w:val="00AA0574"/>
    <w:rsid w:val="00AA0A1C"/>
    <w:rsid w:val="00AA1DF8"/>
    <w:rsid w:val="00AD1341"/>
    <w:rsid w:val="00AD3961"/>
    <w:rsid w:val="00AD4565"/>
    <w:rsid w:val="00AF10C4"/>
    <w:rsid w:val="00AF5932"/>
    <w:rsid w:val="00AF6E9C"/>
    <w:rsid w:val="00B05DF0"/>
    <w:rsid w:val="00B06B25"/>
    <w:rsid w:val="00B071BA"/>
    <w:rsid w:val="00B40A3C"/>
    <w:rsid w:val="00B60280"/>
    <w:rsid w:val="00B64ED4"/>
    <w:rsid w:val="00BB0144"/>
    <w:rsid w:val="00BB68D7"/>
    <w:rsid w:val="00BB721F"/>
    <w:rsid w:val="00BB77D5"/>
    <w:rsid w:val="00BC7717"/>
    <w:rsid w:val="00BE60CE"/>
    <w:rsid w:val="00C010FC"/>
    <w:rsid w:val="00C110E1"/>
    <w:rsid w:val="00C25463"/>
    <w:rsid w:val="00C30687"/>
    <w:rsid w:val="00C579A3"/>
    <w:rsid w:val="00C66AAF"/>
    <w:rsid w:val="00C7227B"/>
    <w:rsid w:val="00C86A95"/>
    <w:rsid w:val="00CA5A13"/>
    <w:rsid w:val="00CA6337"/>
    <w:rsid w:val="00CB4491"/>
    <w:rsid w:val="00CB5C3B"/>
    <w:rsid w:val="00CC2163"/>
    <w:rsid w:val="00CD7F3A"/>
    <w:rsid w:val="00CE4FE4"/>
    <w:rsid w:val="00D11A19"/>
    <w:rsid w:val="00D11C27"/>
    <w:rsid w:val="00D12D6A"/>
    <w:rsid w:val="00D23D72"/>
    <w:rsid w:val="00D247B8"/>
    <w:rsid w:val="00D50043"/>
    <w:rsid w:val="00D71245"/>
    <w:rsid w:val="00D85A31"/>
    <w:rsid w:val="00D90757"/>
    <w:rsid w:val="00DB5200"/>
    <w:rsid w:val="00E009F6"/>
    <w:rsid w:val="00E07537"/>
    <w:rsid w:val="00E21730"/>
    <w:rsid w:val="00E3315F"/>
    <w:rsid w:val="00E45FDD"/>
    <w:rsid w:val="00E52AA7"/>
    <w:rsid w:val="00E97B6A"/>
    <w:rsid w:val="00EB2AFD"/>
    <w:rsid w:val="00EE4E61"/>
    <w:rsid w:val="00EE6114"/>
    <w:rsid w:val="00EF3878"/>
    <w:rsid w:val="00F0242E"/>
    <w:rsid w:val="00F05251"/>
    <w:rsid w:val="00F35974"/>
    <w:rsid w:val="00F74039"/>
    <w:rsid w:val="00F75CE6"/>
    <w:rsid w:val="00F807D5"/>
    <w:rsid w:val="00F84EB9"/>
    <w:rsid w:val="00FC2349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53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5831"/>
    <w:rPr>
      <w:rFonts w:ascii="Book Antiqua" w:hAnsi="Book Antiqua"/>
      <w:sz w:val="24"/>
    </w:rPr>
  </w:style>
  <w:style w:type="paragraph" w:styleId="Heading1">
    <w:name w:val="heading 1"/>
    <w:basedOn w:val="Normal"/>
    <w:link w:val="Heading1Char"/>
    <w:uiPriority w:val="9"/>
    <w:qFormat/>
    <w:rsid w:val="00E45FD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6A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45FD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B7B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585831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585831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585831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585831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585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B85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rsid w:val="00585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B85"/>
    <w:rPr>
      <w:rFonts w:ascii="Book Antiqua" w:hAnsi="Book Antiqua"/>
      <w:sz w:val="24"/>
    </w:rPr>
  </w:style>
  <w:style w:type="character" w:styleId="PageNumber">
    <w:name w:val="page number"/>
    <w:basedOn w:val="DefaultParagraphFont"/>
    <w:uiPriority w:val="99"/>
    <w:rsid w:val="00585831"/>
    <w:rPr>
      <w:rFonts w:cs="Times New Roman"/>
    </w:rPr>
  </w:style>
  <w:style w:type="character" w:styleId="Hyperlink">
    <w:name w:val="Hyperlink"/>
    <w:basedOn w:val="DefaultParagraphFont"/>
    <w:uiPriority w:val="99"/>
    <w:rsid w:val="0058583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8583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20B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4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5"/>
    <w:rPr>
      <w:sz w:val="0"/>
      <w:szCs w:val="0"/>
    </w:rPr>
  </w:style>
  <w:style w:type="paragraph" w:styleId="NormalWeb">
    <w:name w:val="Normal (Web)"/>
    <w:basedOn w:val="Normal"/>
    <w:uiPriority w:val="99"/>
    <w:unhideWhenUsed/>
    <w:rsid w:val="0018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FDD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5FDD"/>
    <w:rPr>
      <w:b/>
      <w:bCs/>
      <w:sz w:val="27"/>
      <w:szCs w:val="27"/>
    </w:rPr>
  </w:style>
  <w:style w:type="paragraph" w:customStyle="1" w:styleId="authors1">
    <w:name w:val="authors1"/>
    <w:basedOn w:val="Normal"/>
    <w:rsid w:val="005A30D9"/>
    <w:pPr>
      <w:spacing w:before="150" w:after="150"/>
    </w:pPr>
    <w:rPr>
      <w:rFonts w:ascii="Times New Roman" w:hAnsi="Times New Roman"/>
      <w:color w:val="666666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66A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B7B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mphasis">
    <w:name w:val="Emphasis"/>
    <w:uiPriority w:val="20"/>
    <w:qFormat/>
    <w:rsid w:val="005B7BE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D39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39A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UnresolvedMention1">
    <w:name w:val="Unresolved Mention1"/>
    <w:basedOn w:val="DefaultParagraphFont"/>
    <w:rsid w:val="008906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5956"/>
  </w:style>
  <w:style w:type="character" w:styleId="Strong">
    <w:name w:val="Strong"/>
    <w:basedOn w:val="DefaultParagraphFont"/>
    <w:uiPriority w:val="22"/>
    <w:qFormat/>
    <w:rsid w:val="00735956"/>
    <w:rPr>
      <w:b/>
      <w:bCs/>
    </w:rPr>
  </w:style>
  <w:style w:type="character" w:customStyle="1" w:styleId="post-date">
    <w:name w:val="post-date"/>
    <w:basedOn w:val="DefaultParagraphFont"/>
    <w:rsid w:val="00735956"/>
  </w:style>
  <w:style w:type="character" w:customStyle="1" w:styleId="post-read-time">
    <w:name w:val="post-read-time"/>
    <w:basedOn w:val="DefaultParagraphFont"/>
    <w:rsid w:val="0073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16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EEEEE"/>
                          </w:divBdr>
                          <w:divsChild>
                            <w:div w:id="103600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4381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pub.com/journals/find_article.php?article_id=219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ow@dental.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egisdentalnetwork.com/cced/2018/02/laser-treatment-for-inflammatory-disease-mainstream-or-unconven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gisdentalnetwork.com/cced/2019/01/a-primer-on-dental-lasers-for-oral-healthcare-management?page_id=4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C:\MSOffice\Winword\EMAIL.DOT</Template>
  <TotalTime>35</TotalTime>
  <Pages>14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Bates</dc:creator>
  <cp:keywords/>
  <dc:description/>
  <cp:lastModifiedBy>Samuel Low</cp:lastModifiedBy>
  <cp:revision>5</cp:revision>
  <cp:lastPrinted>2006-12-18T17:58:00Z</cp:lastPrinted>
  <dcterms:created xsi:type="dcterms:W3CDTF">2022-12-06T00:12:00Z</dcterms:created>
  <dcterms:modified xsi:type="dcterms:W3CDTF">2023-04-05T13:31:00Z</dcterms:modified>
</cp:coreProperties>
</file>